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91" w:rsidRPr="0075276F" w:rsidRDefault="00452891" w:rsidP="00AE5EAA">
      <w:pPr>
        <w:pStyle w:val="NormalWeb"/>
        <w:spacing w:before="0" w:beforeAutospacing="0" w:after="0" w:afterAutospacing="0"/>
        <w:jc w:val="center"/>
        <w:rPr>
          <w:rStyle w:val="Strong"/>
          <w:b w:val="0"/>
          <w:color w:val="000000"/>
          <w:sz w:val="28"/>
          <w:szCs w:val="28"/>
        </w:rPr>
      </w:pPr>
      <w:r w:rsidRPr="0075276F">
        <w:rPr>
          <w:rStyle w:val="Strong"/>
          <w:b w:val="0"/>
          <w:color w:val="000000"/>
          <w:sz w:val="28"/>
          <w:szCs w:val="28"/>
        </w:rPr>
        <w:t xml:space="preserve">Муниципальное образовательное учреждение </w:t>
      </w:r>
    </w:p>
    <w:p w:rsidR="00452891" w:rsidRPr="0075276F" w:rsidRDefault="00452891" w:rsidP="00AE5EAA">
      <w:pPr>
        <w:pStyle w:val="NormalWeb"/>
        <w:spacing w:before="0" w:beforeAutospacing="0" w:after="0" w:afterAutospacing="0"/>
        <w:jc w:val="center"/>
        <w:rPr>
          <w:rStyle w:val="Strong"/>
          <w:b w:val="0"/>
          <w:color w:val="000000"/>
          <w:sz w:val="28"/>
          <w:szCs w:val="28"/>
        </w:rPr>
      </w:pPr>
      <w:r w:rsidRPr="0075276F">
        <w:rPr>
          <w:rStyle w:val="Strong"/>
          <w:b w:val="0"/>
          <w:color w:val="000000"/>
          <w:sz w:val="28"/>
          <w:szCs w:val="28"/>
        </w:rPr>
        <w:t xml:space="preserve">дополнительного образования детей </w:t>
      </w:r>
    </w:p>
    <w:p w:rsidR="00452891" w:rsidRPr="0075276F" w:rsidRDefault="00452891" w:rsidP="00AE5EAA">
      <w:pPr>
        <w:pStyle w:val="NormalWeb"/>
        <w:spacing w:before="0" w:beforeAutospacing="0" w:after="0" w:afterAutospacing="0"/>
        <w:jc w:val="center"/>
        <w:rPr>
          <w:color w:val="0B0F13"/>
          <w:sz w:val="28"/>
          <w:szCs w:val="28"/>
        </w:rPr>
      </w:pPr>
      <w:r w:rsidRPr="0075276F">
        <w:rPr>
          <w:rStyle w:val="Strong"/>
          <w:color w:val="000000"/>
          <w:sz w:val="28"/>
          <w:szCs w:val="28"/>
        </w:rPr>
        <w:t>«Сернурская школа искусств им. И.Н. Молотова»</w:t>
      </w:r>
    </w:p>
    <w:p w:rsidR="00452891" w:rsidRPr="00AE5EAA" w:rsidRDefault="00452891" w:rsidP="00AE5EAA">
      <w:pPr>
        <w:pStyle w:val="NormalWeb"/>
        <w:spacing w:before="0" w:beforeAutospacing="0" w:after="0" w:afterAutospacing="0"/>
        <w:jc w:val="center"/>
        <w:rPr>
          <w:color w:val="0B0F13"/>
        </w:rPr>
      </w:pPr>
    </w:p>
    <w:p w:rsidR="00452891" w:rsidRDefault="00452891" w:rsidP="00AE5EAA">
      <w:pPr>
        <w:pStyle w:val="NormalWeb"/>
        <w:spacing w:before="0" w:beforeAutospacing="0" w:after="0" w:afterAutospacing="0"/>
        <w:jc w:val="center"/>
        <w:rPr>
          <w:rStyle w:val="Strong"/>
          <w:color w:val="0B0F13"/>
          <w:sz w:val="40"/>
          <w:szCs w:val="40"/>
        </w:rPr>
      </w:pPr>
      <w:r w:rsidRPr="00620A04">
        <w:rPr>
          <w:rStyle w:val="Strong"/>
          <w:color w:val="0B0F13"/>
          <w:sz w:val="40"/>
          <w:szCs w:val="40"/>
        </w:rPr>
        <w:t xml:space="preserve">объявляет прием учащихся в 1 класс </w:t>
      </w:r>
    </w:p>
    <w:p w:rsidR="00452891" w:rsidRPr="00620A04" w:rsidRDefault="00452891" w:rsidP="00AE5EAA">
      <w:pPr>
        <w:pStyle w:val="NormalWeb"/>
        <w:spacing w:before="0" w:beforeAutospacing="0" w:after="0" w:afterAutospacing="0"/>
        <w:jc w:val="center"/>
        <w:rPr>
          <w:color w:val="0B0F13"/>
          <w:sz w:val="40"/>
          <w:szCs w:val="40"/>
        </w:rPr>
      </w:pPr>
      <w:r w:rsidRPr="00620A04">
        <w:rPr>
          <w:rStyle w:val="Strong"/>
          <w:color w:val="0B0F13"/>
          <w:sz w:val="40"/>
          <w:szCs w:val="40"/>
        </w:rPr>
        <w:t>на 2014-2015 учебный год</w:t>
      </w:r>
    </w:p>
    <w:p w:rsidR="00452891" w:rsidRPr="00AE5EAA" w:rsidRDefault="00452891" w:rsidP="00AE5EAA">
      <w:pPr>
        <w:pStyle w:val="NormalWeb"/>
        <w:spacing w:before="0" w:beforeAutospacing="0" w:after="0" w:afterAutospacing="0"/>
        <w:jc w:val="center"/>
        <w:rPr>
          <w:b/>
          <w:color w:val="0B0F13"/>
        </w:rPr>
      </w:pPr>
    </w:p>
    <w:p w:rsidR="00452891" w:rsidRPr="0075276F" w:rsidRDefault="00452891" w:rsidP="00AE5EAA">
      <w:pPr>
        <w:pStyle w:val="NormalWeb"/>
        <w:spacing w:before="0" w:beforeAutospacing="0" w:after="0" w:afterAutospacing="0"/>
        <w:jc w:val="center"/>
        <w:rPr>
          <w:b/>
          <w:color w:val="0B0F13"/>
          <w:sz w:val="28"/>
          <w:szCs w:val="28"/>
        </w:rPr>
      </w:pPr>
      <w:r w:rsidRPr="0075276F">
        <w:rPr>
          <w:b/>
          <w:color w:val="0B0F13"/>
          <w:sz w:val="28"/>
          <w:szCs w:val="28"/>
        </w:rPr>
        <w:t>по специальностям:</w:t>
      </w:r>
    </w:p>
    <w:p w:rsidR="00452891" w:rsidRPr="0075276F" w:rsidRDefault="00452891" w:rsidP="00AE5EAA">
      <w:pPr>
        <w:pStyle w:val="NormalWeb"/>
        <w:spacing w:before="0" w:beforeAutospacing="0" w:after="0" w:afterAutospacing="0"/>
        <w:jc w:val="center"/>
        <w:rPr>
          <w:color w:val="0B0F13"/>
          <w:sz w:val="28"/>
          <w:szCs w:val="28"/>
        </w:rPr>
      </w:pPr>
      <w:r w:rsidRPr="0075276F">
        <w:rPr>
          <w:color w:val="0B0F13"/>
          <w:sz w:val="28"/>
          <w:szCs w:val="28"/>
        </w:rPr>
        <w:t xml:space="preserve">фортепиано, скрипка, гитара, баян, </w:t>
      </w:r>
      <w:r>
        <w:rPr>
          <w:color w:val="0B0F13"/>
          <w:sz w:val="28"/>
          <w:szCs w:val="28"/>
        </w:rPr>
        <w:t xml:space="preserve">балалайка, домра, </w:t>
      </w:r>
      <w:r w:rsidRPr="0075276F">
        <w:rPr>
          <w:color w:val="0B0F13"/>
          <w:sz w:val="28"/>
          <w:szCs w:val="28"/>
        </w:rPr>
        <w:t>хоровое пение</w:t>
      </w:r>
      <w:r>
        <w:rPr>
          <w:color w:val="0B0F13"/>
          <w:sz w:val="28"/>
          <w:szCs w:val="28"/>
        </w:rPr>
        <w:t xml:space="preserve">, хореографическое искусство, </w:t>
      </w:r>
      <w:r w:rsidRPr="0075276F">
        <w:rPr>
          <w:color w:val="0B0F13"/>
          <w:sz w:val="28"/>
          <w:szCs w:val="28"/>
        </w:rPr>
        <w:t>изобразительное</w:t>
      </w:r>
      <w:r>
        <w:rPr>
          <w:color w:val="0B0F13"/>
          <w:sz w:val="28"/>
          <w:szCs w:val="28"/>
        </w:rPr>
        <w:t xml:space="preserve"> искусство</w:t>
      </w:r>
      <w:r w:rsidRPr="0075276F">
        <w:rPr>
          <w:color w:val="0B0F13"/>
          <w:sz w:val="28"/>
          <w:szCs w:val="28"/>
        </w:rPr>
        <w:t>.</w:t>
      </w:r>
    </w:p>
    <w:p w:rsidR="00452891" w:rsidRDefault="00452891" w:rsidP="00AE5EAA">
      <w:pPr>
        <w:pStyle w:val="NormalWeb"/>
        <w:spacing w:before="0" w:beforeAutospacing="0" w:after="0" w:afterAutospacing="0"/>
        <w:jc w:val="center"/>
        <w:rPr>
          <w:color w:val="0B0F13"/>
          <w:sz w:val="28"/>
          <w:szCs w:val="28"/>
        </w:rPr>
      </w:pPr>
    </w:p>
    <w:p w:rsidR="00452891" w:rsidRPr="0075276F" w:rsidRDefault="00452891" w:rsidP="00AE5EAA">
      <w:pPr>
        <w:pStyle w:val="NormalWeb"/>
        <w:spacing w:before="0" w:beforeAutospacing="0" w:after="0" w:afterAutospacing="0"/>
        <w:jc w:val="center"/>
        <w:rPr>
          <w:color w:val="0B0F13"/>
          <w:sz w:val="28"/>
          <w:szCs w:val="28"/>
        </w:rPr>
      </w:pPr>
      <w:r w:rsidRPr="0075276F">
        <w:rPr>
          <w:color w:val="0B0F13"/>
          <w:sz w:val="28"/>
          <w:szCs w:val="28"/>
        </w:rPr>
        <w:t xml:space="preserve">Справки по тел. </w:t>
      </w:r>
      <w:r>
        <w:rPr>
          <w:color w:val="0B0F13"/>
          <w:sz w:val="28"/>
          <w:szCs w:val="28"/>
        </w:rPr>
        <w:t>8 (83633) 9-70-20</w:t>
      </w:r>
    </w:p>
    <w:p w:rsidR="00452891" w:rsidRPr="00AE5EAA" w:rsidRDefault="00452891" w:rsidP="00AE5EAA">
      <w:pPr>
        <w:pStyle w:val="NormalWeb"/>
        <w:spacing w:before="0" w:beforeAutospacing="0" w:after="0" w:afterAutospacing="0"/>
        <w:jc w:val="center"/>
        <w:rPr>
          <w:rStyle w:val="Strong"/>
          <w:color w:val="0B0F13"/>
        </w:rPr>
      </w:pPr>
    </w:p>
    <w:p w:rsidR="00452891" w:rsidRPr="00B72E0E" w:rsidRDefault="00452891" w:rsidP="00AE5EAA">
      <w:pPr>
        <w:pStyle w:val="NormalWeb"/>
        <w:spacing w:before="0" w:beforeAutospacing="0" w:after="0" w:afterAutospacing="0"/>
        <w:jc w:val="center"/>
        <w:rPr>
          <w:color w:val="0B0F13"/>
          <w:sz w:val="28"/>
          <w:szCs w:val="28"/>
        </w:rPr>
      </w:pPr>
      <w:r w:rsidRPr="00B72E0E">
        <w:rPr>
          <w:rStyle w:val="Strong"/>
          <w:color w:val="0B0F13"/>
          <w:sz w:val="28"/>
          <w:szCs w:val="28"/>
        </w:rPr>
        <w:t>ПРИЕМ</w:t>
      </w:r>
      <w:r>
        <w:rPr>
          <w:rStyle w:val="Strong"/>
          <w:color w:val="0B0F13"/>
          <w:sz w:val="28"/>
          <w:szCs w:val="28"/>
        </w:rPr>
        <w:t xml:space="preserve"> </w:t>
      </w:r>
      <w:r w:rsidRPr="00B72E0E">
        <w:rPr>
          <w:rStyle w:val="Strong"/>
          <w:color w:val="0B0F13"/>
          <w:sz w:val="28"/>
          <w:szCs w:val="28"/>
        </w:rPr>
        <w:t>ДОКУМЕНТОВ</w:t>
      </w:r>
      <w:r>
        <w:rPr>
          <w:rStyle w:val="Strong"/>
          <w:color w:val="0B0F13"/>
          <w:sz w:val="28"/>
          <w:szCs w:val="28"/>
        </w:rPr>
        <w:t xml:space="preserve"> </w:t>
      </w:r>
      <w:r w:rsidRPr="00B72E0E">
        <w:rPr>
          <w:rStyle w:val="Strong"/>
          <w:color w:val="0B0F13"/>
          <w:sz w:val="28"/>
          <w:szCs w:val="28"/>
        </w:rPr>
        <w:t>ДЛЯ ПОСТУПЛЕНИЯ</w:t>
      </w:r>
    </w:p>
    <w:p w:rsidR="00452891" w:rsidRPr="0075276F" w:rsidRDefault="00452891" w:rsidP="00AE5EAA">
      <w:pPr>
        <w:pStyle w:val="NormalWeb"/>
        <w:spacing w:before="0" w:beforeAutospacing="0" w:after="0" w:afterAutospacing="0"/>
        <w:ind w:firstLine="708"/>
        <w:jc w:val="both"/>
        <w:rPr>
          <w:color w:val="0B0F13"/>
          <w:sz w:val="28"/>
          <w:szCs w:val="28"/>
        </w:rPr>
      </w:pPr>
      <w:r w:rsidRPr="0075276F">
        <w:rPr>
          <w:color w:val="0B0F13"/>
          <w:sz w:val="28"/>
          <w:szCs w:val="28"/>
        </w:rPr>
        <w:t>осуществля</w:t>
      </w:r>
      <w:r>
        <w:rPr>
          <w:color w:val="0B0F13"/>
          <w:sz w:val="28"/>
          <w:szCs w:val="28"/>
        </w:rPr>
        <w:t>е</w:t>
      </w:r>
      <w:r w:rsidRPr="0075276F">
        <w:rPr>
          <w:color w:val="0B0F13"/>
          <w:sz w:val="28"/>
          <w:szCs w:val="28"/>
        </w:rPr>
        <w:t xml:space="preserve">тся в </w:t>
      </w:r>
      <w:r>
        <w:rPr>
          <w:color w:val="0B0F13"/>
          <w:sz w:val="28"/>
          <w:szCs w:val="28"/>
        </w:rPr>
        <w:t>методическом кабинете  № 13</w:t>
      </w:r>
      <w:r w:rsidRPr="0075276F">
        <w:rPr>
          <w:color w:val="0B0F13"/>
          <w:sz w:val="28"/>
          <w:szCs w:val="28"/>
        </w:rPr>
        <w:t xml:space="preserve"> </w:t>
      </w:r>
      <w:r>
        <w:rPr>
          <w:color w:val="0B0F13"/>
          <w:sz w:val="28"/>
          <w:szCs w:val="28"/>
        </w:rPr>
        <w:t xml:space="preserve">школы искусств (2 этаж) </w:t>
      </w:r>
      <w:r w:rsidRPr="0075276F">
        <w:rPr>
          <w:color w:val="0B0F13"/>
          <w:sz w:val="28"/>
          <w:szCs w:val="28"/>
        </w:rPr>
        <w:t xml:space="preserve"> у секретаря </w:t>
      </w:r>
      <w:r>
        <w:rPr>
          <w:color w:val="0B0F13"/>
          <w:sz w:val="28"/>
          <w:szCs w:val="28"/>
        </w:rPr>
        <w:t xml:space="preserve">приёмной комиссии </w:t>
      </w:r>
      <w:r w:rsidRPr="0075276F">
        <w:rPr>
          <w:color w:val="0B0F13"/>
          <w:sz w:val="28"/>
          <w:szCs w:val="28"/>
        </w:rPr>
        <w:t xml:space="preserve">одним из родителей ребенка (или законным представителем)  без ребенка </w:t>
      </w:r>
      <w:r w:rsidRPr="001A37E9">
        <w:rPr>
          <w:b/>
          <w:color w:val="0000FF"/>
          <w:sz w:val="28"/>
          <w:szCs w:val="28"/>
        </w:rPr>
        <w:t>с 15 апреля</w:t>
      </w:r>
      <w:r>
        <w:rPr>
          <w:b/>
          <w:color w:val="0000FF"/>
          <w:sz w:val="28"/>
          <w:szCs w:val="28"/>
        </w:rPr>
        <w:t xml:space="preserve"> по 11 июня </w:t>
      </w:r>
      <w:r>
        <w:rPr>
          <w:color w:val="0B0F13"/>
          <w:sz w:val="28"/>
          <w:szCs w:val="28"/>
        </w:rPr>
        <w:t xml:space="preserve">по </w:t>
      </w:r>
      <w:r w:rsidRPr="0075276F">
        <w:rPr>
          <w:color w:val="0B0F13"/>
          <w:sz w:val="28"/>
          <w:szCs w:val="28"/>
        </w:rPr>
        <w:t xml:space="preserve"> пятница</w:t>
      </w:r>
      <w:r>
        <w:rPr>
          <w:color w:val="0B0F13"/>
          <w:sz w:val="28"/>
          <w:szCs w:val="28"/>
        </w:rPr>
        <w:t>м с 12.00-18.00, субботам</w:t>
      </w:r>
      <w:r w:rsidRPr="0075276F">
        <w:rPr>
          <w:color w:val="0B0F13"/>
          <w:sz w:val="28"/>
          <w:szCs w:val="28"/>
        </w:rPr>
        <w:t xml:space="preserve"> с </w:t>
      </w:r>
      <w:r>
        <w:rPr>
          <w:color w:val="0B0F13"/>
          <w:sz w:val="28"/>
          <w:szCs w:val="28"/>
        </w:rPr>
        <w:t>09</w:t>
      </w:r>
      <w:r w:rsidRPr="0075276F">
        <w:rPr>
          <w:color w:val="0B0F13"/>
          <w:sz w:val="28"/>
          <w:szCs w:val="28"/>
        </w:rPr>
        <w:t>.00-1</w:t>
      </w:r>
      <w:r>
        <w:rPr>
          <w:color w:val="0B0F13"/>
          <w:sz w:val="28"/>
          <w:szCs w:val="28"/>
        </w:rPr>
        <w:t>3</w:t>
      </w:r>
      <w:r w:rsidRPr="0075276F">
        <w:rPr>
          <w:color w:val="0B0F13"/>
          <w:sz w:val="28"/>
          <w:szCs w:val="28"/>
        </w:rPr>
        <w:t>.00</w:t>
      </w:r>
      <w:r>
        <w:rPr>
          <w:color w:val="0B0F13"/>
          <w:sz w:val="28"/>
          <w:szCs w:val="28"/>
        </w:rPr>
        <w:t xml:space="preserve">. Дополнительный срок (при наличии свободных мест) подачи документов </w:t>
      </w:r>
      <w:r w:rsidRPr="00AE382A">
        <w:rPr>
          <w:b/>
          <w:color w:val="0000FF"/>
          <w:sz w:val="28"/>
          <w:szCs w:val="28"/>
        </w:rPr>
        <w:t>с 11 августа по 28 августа</w:t>
      </w:r>
      <w:r>
        <w:rPr>
          <w:color w:val="0B0F13"/>
          <w:sz w:val="28"/>
          <w:szCs w:val="28"/>
        </w:rPr>
        <w:t xml:space="preserve"> с понедельника по пятницу с 9.00 до 14.00</w:t>
      </w:r>
    </w:p>
    <w:p w:rsidR="00452891" w:rsidRDefault="00452891" w:rsidP="00AE5EAA">
      <w:pPr>
        <w:pStyle w:val="NormalWeb"/>
        <w:spacing w:before="0" w:beforeAutospacing="0" w:after="0" w:afterAutospacing="0"/>
        <w:jc w:val="center"/>
        <w:rPr>
          <w:color w:val="0B0F13"/>
          <w:sz w:val="28"/>
          <w:szCs w:val="28"/>
        </w:rPr>
      </w:pPr>
    </w:p>
    <w:p w:rsidR="00452891" w:rsidRPr="00AF429D" w:rsidRDefault="00452891" w:rsidP="00AE5EAA">
      <w:pPr>
        <w:pStyle w:val="NormalWeb"/>
        <w:spacing w:before="0" w:beforeAutospacing="0" w:after="0" w:afterAutospacing="0"/>
        <w:jc w:val="center"/>
        <w:rPr>
          <w:i/>
          <w:color w:val="0B0F13"/>
          <w:sz w:val="28"/>
          <w:szCs w:val="28"/>
        </w:rPr>
      </w:pPr>
      <w:r w:rsidRPr="00AF429D">
        <w:rPr>
          <w:i/>
          <w:color w:val="0B0F13"/>
          <w:sz w:val="28"/>
          <w:szCs w:val="28"/>
        </w:rPr>
        <w:t>по адресу: п. Сернур, ул. Казанская, д. 11.</w:t>
      </w:r>
    </w:p>
    <w:p w:rsidR="00452891" w:rsidRPr="00AF429D" w:rsidRDefault="00452891" w:rsidP="00AE5EAA">
      <w:pPr>
        <w:pStyle w:val="NormalWeb"/>
        <w:spacing w:before="0" w:beforeAutospacing="0" w:after="0" w:afterAutospacing="0"/>
        <w:jc w:val="center"/>
        <w:rPr>
          <w:rStyle w:val="Strong"/>
          <w:i/>
          <w:color w:val="0B0F13"/>
          <w:sz w:val="28"/>
          <w:szCs w:val="28"/>
        </w:rPr>
      </w:pPr>
    </w:p>
    <w:p w:rsidR="00452891" w:rsidRPr="00B72E0E" w:rsidRDefault="00452891" w:rsidP="00AE5EAA">
      <w:pPr>
        <w:pStyle w:val="NormalWeb"/>
        <w:spacing w:before="0" w:beforeAutospacing="0" w:after="0" w:afterAutospacing="0"/>
        <w:jc w:val="center"/>
        <w:rPr>
          <w:color w:val="0B0F13"/>
          <w:sz w:val="28"/>
          <w:szCs w:val="28"/>
        </w:rPr>
      </w:pPr>
      <w:r w:rsidRPr="00B72E0E">
        <w:rPr>
          <w:rStyle w:val="Strong"/>
          <w:color w:val="0B0F13"/>
          <w:sz w:val="28"/>
          <w:szCs w:val="28"/>
        </w:rPr>
        <w:t>ДОКУМЕНТЫ</w:t>
      </w:r>
      <w:r>
        <w:rPr>
          <w:rStyle w:val="Strong"/>
          <w:color w:val="0B0F13"/>
          <w:sz w:val="28"/>
          <w:szCs w:val="28"/>
        </w:rPr>
        <w:t xml:space="preserve">  </w:t>
      </w:r>
      <w:r w:rsidRPr="00B72E0E">
        <w:rPr>
          <w:rStyle w:val="Strong"/>
          <w:color w:val="0B0F13"/>
          <w:sz w:val="28"/>
          <w:szCs w:val="28"/>
        </w:rPr>
        <w:t>ДЛЯ</w:t>
      </w:r>
      <w:r>
        <w:rPr>
          <w:rStyle w:val="Strong"/>
          <w:color w:val="0B0F13"/>
          <w:sz w:val="28"/>
          <w:szCs w:val="28"/>
        </w:rPr>
        <w:t xml:space="preserve"> </w:t>
      </w:r>
      <w:r w:rsidRPr="00B72E0E">
        <w:rPr>
          <w:rStyle w:val="Strong"/>
          <w:color w:val="0B0F13"/>
          <w:sz w:val="28"/>
          <w:szCs w:val="28"/>
        </w:rPr>
        <w:t>ПОСТУПАЮЩИХ:</w:t>
      </w:r>
    </w:p>
    <w:p w:rsidR="00452891" w:rsidRPr="0075276F" w:rsidRDefault="00452891" w:rsidP="00AE5EAA">
      <w:pPr>
        <w:pStyle w:val="NormalWeb"/>
        <w:spacing w:before="0" w:beforeAutospacing="0" w:after="0" w:afterAutospacing="0"/>
        <w:rPr>
          <w:color w:val="0B0F13"/>
          <w:sz w:val="28"/>
          <w:szCs w:val="28"/>
        </w:rPr>
      </w:pPr>
      <w:r w:rsidRPr="0075276F">
        <w:rPr>
          <w:color w:val="0B0F13"/>
          <w:sz w:val="28"/>
          <w:szCs w:val="28"/>
        </w:rPr>
        <w:t>1. Копия свидетельства о рождении</w:t>
      </w:r>
      <w:r>
        <w:rPr>
          <w:color w:val="0B0F13"/>
          <w:sz w:val="28"/>
          <w:szCs w:val="28"/>
        </w:rPr>
        <w:t xml:space="preserve"> ребёнка</w:t>
      </w:r>
      <w:r w:rsidRPr="0075276F">
        <w:rPr>
          <w:color w:val="0B0F13"/>
          <w:sz w:val="28"/>
          <w:szCs w:val="28"/>
        </w:rPr>
        <w:t>.</w:t>
      </w:r>
    </w:p>
    <w:p w:rsidR="00452891" w:rsidRPr="0075276F" w:rsidRDefault="00452891" w:rsidP="00AE5EAA">
      <w:pPr>
        <w:pStyle w:val="NormalWeb"/>
        <w:spacing w:before="0" w:beforeAutospacing="0" w:after="0" w:afterAutospacing="0"/>
        <w:rPr>
          <w:color w:val="0B0F13"/>
          <w:sz w:val="28"/>
          <w:szCs w:val="28"/>
        </w:rPr>
      </w:pPr>
      <w:r>
        <w:rPr>
          <w:color w:val="0B0F13"/>
          <w:sz w:val="28"/>
          <w:szCs w:val="28"/>
        </w:rPr>
        <w:t>2</w:t>
      </w:r>
      <w:r w:rsidRPr="0075276F">
        <w:rPr>
          <w:color w:val="0B0F13"/>
          <w:sz w:val="28"/>
          <w:szCs w:val="28"/>
        </w:rPr>
        <w:t xml:space="preserve">. </w:t>
      </w:r>
      <w:r>
        <w:rPr>
          <w:color w:val="0B0F13"/>
          <w:sz w:val="28"/>
          <w:szCs w:val="28"/>
        </w:rPr>
        <w:t>Медицинские документы (с</w:t>
      </w:r>
      <w:r w:rsidRPr="0075276F">
        <w:rPr>
          <w:color w:val="0B0F13"/>
          <w:sz w:val="28"/>
          <w:szCs w:val="28"/>
        </w:rPr>
        <w:t>правка</w:t>
      </w:r>
      <w:r>
        <w:rPr>
          <w:color w:val="0B0F13"/>
          <w:sz w:val="28"/>
          <w:szCs w:val="28"/>
        </w:rPr>
        <w:t>), подтверждающие возможность детей осваивать образовательные программы, в области искусств.</w:t>
      </w:r>
      <w:r w:rsidRPr="0075276F">
        <w:rPr>
          <w:color w:val="0B0F13"/>
          <w:sz w:val="28"/>
          <w:szCs w:val="28"/>
        </w:rPr>
        <w:br/>
      </w:r>
      <w:r>
        <w:rPr>
          <w:color w:val="0B0F13"/>
          <w:sz w:val="28"/>
          <w:szCs w:val="28"/>
        </w:rPr>
        <w:t>3</w:t>
      </w:r>
      <w:r w:rsidRPr="0075276F">
        <w:rPr>
          <w:color w:val="0B0F13"/>
          <w:sz w:val="28"/>
          <w:szCs w:val="28"/>
        </w:rPr>
        <w:t>. Заявление (бланк у секретаря)</w:t>
      </w:r>
      <w:r>
        <w:rPr>
          <w:color w:val="0B0F13"/>
          <w:sz w:val="28"/>
          <w:szCs w:val="28"/>
        </w:rPr>
        <w:t>.</w:t>
      </w:r>
    </w:p>
    <w:p w:rsidR="00452891" w:rsidRPr="0075276F" w:rsidRDefault="00452891" w:rsidP="00AE5EAA">
      <w:pPr>
        <w:pStyle w:val="NormalWeb"/>
        <w:spacing w:before="0" w:beforeAutospacing="0" w:after="0" w:afterAutospacing="0"/>
        <w:rPr>
          <w:color w:val="0B0F13"/>
          <w:sz w:val="28"/>
          <w:szCs w:val="28"/>
        </w:rPr>
      </w:pPr>
      <w:r>
        <w:rPr>
          <w:color w:val="0B0F13"/>
          <w:sz w:val="28"/>
          <w:szCs w:val="28"/>
        </w:rPr>
        <w:t>4. Согласие на обработку персональных данных поступающих (бланк у секретаря)</w:t>
      </w:r>
    </w:p>
    <w:p w:rsidR="00452891" w:rsidRDefault="00452891" w:rsidP="00AE5EAA">
      <w:pPr>
        <w:pStyle w:val="NormalWeb"/>
        <w:spacing w:before="0" w:beforeAutospacing="0" w:after="0" w:afterAutospacing="0"/>
        <w:jc w:val="center"/>
        <w:rPr>
          <w:rStyle w:val="Strong"/>
          <w:color w:val="0B0F13"/>
          <w:sz w:val="28"/>
          <w:szCs w:val="28"/>
        </w:rPr>
      </w:pPr>
    </w:p>
    <w:p w:rsidR="00452891" w:rsidRPr="006758EA" w:rsidRDefault="00452891" w:rsidP="00AE5EAA">
      <w:pPr>
        <w:pStyle w:val="NormalWeb"/>
        <w:spacing w:before="0" w:beforeAutospacing="0" w:after="0" w:afterAutospacing="0"/>
        <w:jc w:val="center"/>
        <w:rPr>
          <w:rStyle w:val="Strong"/>
          <w:color w:val="008000"/>
          <w:sz w:val="28"/>
          <w:szCs w:val="28"/>
          <w:u w:val="single"/>
        </w:rPr>
      </w:pPr>
      <w:r w:rsidRPr="006758EA">
        <w:rPr>
          <w:rStyle w:val="Strong"/>
          <w:color w:val="008000"/>
          <w:sz w:val="28"/>
          <w:szCs w:val="28"/>
          <w:u w:val="single"/>
        </w:rPr>
        <w:t>МУЗЫКАЛЬНОЕОТДЕЛЕНИЕ</w:t>
      </w:r>
    </w:p>
    <w:p w:rsidR="00452891" w:rsidRPr="00CA526E" w:rsidRDefault="00452891" w:rsidP="00AE5EAA">
      <w:pPr>
        <w:pStyle w:val="NormalWeb"/>
        <w:spacing w:before="0" w:beforeAutospacing="0" w:after="0" w:afterAutospacing="0"/>
        <w:jc w:val="center"/>
        <w:rPr>
          <w:color w:val="0B0F13"/>
          <w:sz w:val="28"/>
          <w:szCs w:val="28"/>
        </w:rPr>
      </w:pPr>
      <w:r>
        <w:rPr>
          <w:rStyle w:val="Strong"/>
          <w:color w:val="0B0F13"/>
          <w:sz w:val="28"/>
          <w:szCs w:val="28"/>
        </w:rPr>
        <w:t>(Дополнительные  предпрофессиональные общеобразовательные программы в области искусства)</w:t>
      </w:r>
    </w:p>
    <w:p w:rsidR="00452891" w:rsidRPr="00A0149F" w:rsidRDefault="00452891" w:rsidP="00AE5EAA">
      <w:pPr>
        <w:pStyle w:val="NormalWeb"/>
        <w:spacing w:before="0" w:beforeAutospacing="0" w:after="0" w:afterAutospacing="0"/>
        <w:ind w:firstLine="708"/>
        <w:jc w:val="both"/>
        <w:rPr>
          <w:color w:val="800000"/>
          <w:sz w:val="28"/>
          <w:szCs w:val="28"/>
        </w:rPr>
      </w:pPr>
      <w:r w:rsidRPr="0075276F">
        <w:rPr>
          <w:color w:val="0B0F13"/>
          <w:sz w:val="28"/>
          <w:szCs w:val="28"/>
        </w:rPr>
        <w:t xml:space="preserve">В </w:t>
      </w:r>
      <w:r>
        <w:rPr>
          <w:color w:val="0B0F13"/>
          <w:sz w:val="28"/>
          <w:szCs w:val="28"/>
        </w:rPr>
        <w:t xml:space="preserve">1 </w:t>
      </w:r>
      <w:r w:rsidRPr="0075276F">
        <w:rPr>
          <w:color w:val="0B0F13"/>
          <w:sz w:val="28"/>
          <w:szCs w:val="28"/>
        </w:rPr>
        <w:t xml:space="preserve">класс </w:t>
      </w:r>
      <w:r>
        <w:rPr>
          <w:color w:val="0B0F13"/>
          <w:sz w:val="28"/>
          <w:szCs w:val="28"/>
        </w:rPr>
        <w:t xml:space="preserve">музыкального </w:t>
      </w:r>
      <w:r w:rsidRPr="0075276F">
        <w:rPr>
          <w:color w:val="0B0F13"/>
          <w:sz w:val="28"/>
          <w:szCs w:val="28"/>
        </w:rPr>
        <w:t>отделения</w:t>
      </w:r>
      <w:r>
        <w:rPr>
          <w:color w:val="0B0F13"/>
          <w:sz w:val="28"/>
          <w:szCs w:val="28"/>
        </w:rPr>
        <w:t xml:space="preserve"> </w:t>
      </w:r>
      <w:r w:rsidRPr="0075276F">
        <w:rPr>
          <w:color w:val="0B0F13"/>
          <w:sz w:val="28"/>
          <w:szCs w:val="28"/>
        </w:rPr>
        <w:t>принимаются дети</w:t>
      </w:r>
      <w:r>
        <w:rPr>
          <w:color w:val="0B0F13"/>
          <w:sz w:val="28"/>
          <w:szCs w:val="28"/>
        </w:rPr>
        <w:t xml:space="preserve"> </w:t>
      </w:r>
      <w:r w:rsidRPr="0075276F">
        <w:rPr>
          <w:color w:val="0B0F13"/>
          <w:sz w:val="28"/>
          <w:szCs w:val="28"/>
        </w:rPr>
        <w:t>в возрасте</w:t>
      </w:r>
      <w:r>
        <w:rPr>
          <w:color w:val="0B0F13"/>
          <w:sz w:val="28"/>
          <w:szCs w:val="28"/>
        </w:rPr>
        <w:t xml:space="preserve"> </w:t>
      </w:r>
      <w:r w:rsidRPr="0075276F">
        <w:rPr>
          <w:color w:val="0B0F13"/>
          <w:sz w:val="28"/>
          <w:szCs w:val="28"/>
        </w:rPr>
        <w:t>от 6 лет 6 месяцев, что соответствует</w:t>
      </w:r>
      <w:r>
        <w:rPr>
          <w:color w:val="0B0F13"/>
          <w:sz w:val="28"/>
          <w:szCs w:val="28"/>
        </w:rPr>
        <w:t xml:space="preserve"> </w:t>
      </w:r>
      <w:r w:rsidRPr="0075276F">
        <w:rPr>
          <w:color w:val="0B0F13"/>
          <w:sz w:val="28"/>
          <w:szCs w:val="28"/>
        </w:rPr>
        <w:t>1 классу общеобразовательной школы, до 9</w:t>
      </w:r>
      <w:r>
        <w:rPr>
          <w:color w:val="0B0F13"/>
          <w:sz w:val="28"/>
          <w:szCs w:val="28"/>
        </w:rPr>
        <w:t xml:space="preserve"> </w:t>
      </w:r>
      <w:r w:rsidRPr="0075276F">
        <w:rPr>
          <w:color w:val="0B0F13"/>
          <w:sz w:val="28"/>
          <w:szCs w:val="28"/>
        </w:rPr>
        <w:t>лет</w:t>
      </w:r>
      <w:r>
        <w:rPr>
          <w:color w:val="0B0F13"/>
          <w:sz w:val="28"/>
          <w:szCs w:val="28"/>
        </w:rPr>
        <w:t xml:space="preserve"> </w:t>
      </w:r>
      <w:r w:rsidRPr="0075276F">
        <w:rPr>
          <w:color w:val="0B0F13"/>
          <w:sz w:val="28"/>
          <w:szCs w:val="28"/>
        </w:rPr>
        <w:t>для обучения</w:t>
      </w:r>
      <w:r>
        <w:rPr>
          <w:color w:val="0B0F13"/>
          <w:sz w:val="28"/>
          <w:szCs w:val="28"/>
        </w:rPr>
        <w:t xml:space="preserve"> </w:t>
      </w:r>
      <w:r w:rsidRPr="0075276F">
        <w:rPr>
          <w:color w:val="0B0F13"/>
          <w:sz w:val="28"/>
          <w:szCs w:val="28"/>
        </w:rPr>
        <w:t>в соответствии с Федеральными государственными требованиями по предпрофессиональной общеобразовательной программе в области музыкального искусства</w:t>
      </w:r>
      <w:r>
        <w:rPr>
          <w:color w:val="0B0F13"/>
          <w:sz w:val="28"/>
          <w:szCs w:val="28"/>
        </w:rPr>
        <w:t xml:space="preserve"> </w:t>
      </w:r>
      <w:r w:rsidRPr="0075276F">
        <w:rPr>
          <w:color w:val="0B0F13"/>
          <w:sz w:val="28"/>
          <w:szCs w:val="28"/>
        </w:rPr>
        <w:t xml:space="preserve">с нормативным сроком обучения 8 лет, 8 лет с дополнительным годом обучения (9 класс) по образовательным программам </w:t>
      </w:r>
      <w:r w:rsidRPr="00A0149F">
        <w:rPr>
          <w:b/>
          <w:color w:val="800000"/>
          <w:sz w:val="28"/>
          <w:szCs w:val="28"/>
        </w:rPr>
        <w:t>«Фортепиано</w:t>
      </w:r>
      <w:r w:rsidRPr="00A0149F">
        <w:rPr>
          <w:color w:val="800000"/>
          <w:sz w:val="28"/>
          <w:szCs w:val="28"/>
        </w:rPr>
        <w:t xml:space="preserve">», </w:t>
      </w:r>
      <w:r w:rsidRPr="00A0149F">
        <w:rPr>
          <w:b/>
          <w:color w:val="800000"/>
          <w:sz w:val="28"/>
          <w:szCs w:val="28"/>
        </w:rPr>
        <w:t>«Народные инструменты».</w:t>
      </w:r>
    </w:p>
    <w:p w:rsidR="00452891" w:rsidRDefault="00452891" w:rsidP="00AE5EAA">
      <w:pPr>
        <w:pStyle w:val="NormalWeb"/>
        <w:spacing w:before="0" w:beforeAutospacing="0" w:after="0" w:afterAutospacing="0"/>
        <w:ind w:firstLine="708"/>
        <w:jc w:val="both"/>
        <w:rPr>
          <w:color w:val="0B0F13"/>
          <w:sz w:val="28"/>
          <w:szCs w:val="28"/>
        </w:rPr>
      </w:pPr>
    </w:p>
    <w:p w:rsidR="00452891" w:rsidRPr="005703D2" w:rsidRDefault="00452891" w:rsidP="005703D2">
      <w:pPr>
        <w:pStyle w:val="NormalWeb"/>
        <w:spacing w:before="0" w:beforeAutospacing="0" w:after="0" w:afterAutospacing="0"/>
        <w:ind w:firstLine="708"/>
        <w:jc w:val="both"/>
        <w:rPr>
          <w:rStyle w:val="Strong"/>
          <w:b w:val="0"/>
          <w:bCs w:val="0"/>
          <w:color w:val="0B0F13"/>
          <w:sz w:val="28"/>
          <w:szCs w:val="28"/>
        </w:rPr>
      </w:pPr>
      <w:r>
        <w:rPr>
          <w:color w:val="0B0F13"/>
          <w:sz w:val="28"/>
          <w:szCs w:val="28"/>
        </w:rPr>
        <w:t>В 1 класс</w:t>
      </w:r>
      <w:r w:rsidRPr="0075276F">
        <w:rPr>
          <w:color w:val="0B0F13"/>
          <w:sz w:val="28"/>
          <w:szCs w:val="28"/>
        </w:rPr>
        <w:t xml:space="preserve"> детей в возрасте от 10 до 12 лет, для обучения в соответствии с Федеральными государственными требованиями, по предпрофессиональной общеобразовательной программе в области музыкального искусства</w:t>
      </w:r>
      <w:r>
        <w:rPr>
          <w:color w:val="0B0F13"/>
          <w:sz w:val="28"/>
          <w:szCs w:val="28"/>
        </w:rPr>
        <w:t xml:space="preserve"> </w:t>
      </w:r>
      <w:r w:rsidRPr="0075276F">
        <w:rPr>
          <w:color w:val="0B0F13"/>
          <w:sz w:val="28"/>
          <w:szCs w:val="28"/>
        </w:rPr>
        <w:t>с нормативным сроком обучения 5 лет, 5 лет с дополнительным годом обучения (6 класс)</w:t>
      </w:r>
      <w:r>
        <w:rPr>
          <w:color w:val="0B0F13"/>
          <w:sz w:val="28"/>
          <w:szCs w:val="28"/>
        </w:rPr>
        <w:t xml:space="preserve"> </w:t>
      </w:r>
      <w:r w:rsidRPr="0075276F">
        <w:rPr>
          <w:color w:val="0B0F13"/>
          <w:sz w:val="28"/>
          <w:szCs w:val="28"/>
        </w:rPr>
        <w:t xml:space="preserve">по образовательным программам </w:t>
      </w:r>
      <w:r w:rsidRPr="00A0149F">
        <w:rPr>
          <w:b/>
          <w:color w:val="800000"/>
          <w:sz w:val="28"/>
          <w:szCs w:val="28"/>
        </w:rPr>
        <w:t>«Народные инструменты».</w:t>
      </w:r>
    </w:p>
    <w:p w:rsidR="00452891" w:rsidRDefault="00452891" w:rsidP="00AE5EAA">
      <w:pPr>
        <w:pStyle w:val="NormalWeb"/>
        <w:spacing w:before="0" w:beforeAutospacing="0" w:after="0" w:afterAutospacing="0"/>
        <w:jc w:val="center"/>
        <w:rPr>
          <w:rStyle w:val="Strong"/>
          <w:b w:val="0"/>
          <w:color w:val="0B0F13"/>
          <w:sz w:val="28"/>
          <w:szCs w:val="28"/>
        </w:rPr>
      </w:pPr>
    </w:p>
    <w:tbl>
      <w:tblPr>
        <w:tblW w:w="9654" w:type="dxa"/>
        <w:tblInd w:w="15" w:type="dxa"/>
        <w:tblCellMar>
          <w:left w:w="0" w:type="dxa"/>
          <w:right w:w="0" w:type="dxa"/>
        </w:tblCellMar>
        <w:tblLook w:val="00A0"/>
      </w:tblPr>
      <w:tblGrid>
        <w:gridCol w:w="2567"/>
        <w:gridCol w:w="7087"/>
      </w:tblGrid>
      <w:tr w:rsidR="00452891" w:rsidRPr="00EC4085" w:rsidTr="00786D4E">
        <w:tc>
          <w:tcPr>
            <w:tcW w:w="2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2891" w:rsidRPr="00786D4E" w:rsidRDefault="00452891" w:rsidP="00AE5EAA">
            <w:pPr>
              <w:spacing w:after="0" w:line="240" w:lineRule="auto"/>
              <w:rPr>
                <w:rFonts w:ascii="Times New Roman" w:hAnsi="Times New Roman"/>
                <w:color w:val="0B0F13"/>
                <w:sz w:val="20"/>
                <w:szCs w:val="20"/>
                <w:lang w:eastAsia="ru-RU"/>
              </w:rPr>
            </w:pPr>
            <w:r w:rsidRPr="00786D4E">
              <w:rPr>
                <w:rFonts w:ascii="Times New Roman" w:hAnsi="Times New Roman"/>
                <w:b/>
                <w:bCs/>
                <w:color w:val="0B0F13"/>
                <w:sz w:val="24"/>
                <w:szCs w:val="24"/>
                <w:lang w:eastAsia="ru-RU"/>
              </w:rPr>
              <w:t>«ФОРТЕПИАНО»</w:t>
            </w:r>
          </w:p>
        </w:tc>
        <w:tc>
          <w:tcPr>
            <w:tcW w:w="708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2891" w:rsidRPr="00786D4E" w:rsidRDefault="00452891" w:rsidP="00AE5EAA">
            <w:pPr>
              <w:spacing w:after="0" w:line="240" w:lineRule="auto"/>
              <w:jc w:val="both"/>
              <w:rPr>
                <w:rFonts w:ascii="Times New Roman" w:hAnsi="Times New Roman"/>
                <w:color w:val="0B0F13"/>
                <w:sz w:val="20"/>
                <w:szCs w:val="20"/>
                <w:lang w:eastAsia="ru-RU"/>
              </w:rPr>
            </w:pP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Принимаются дети с музыкальной подготовкой и без подготовки.</w:t>
            </w:r>
          </w:p>
          <w:p w:rsidR="00452891" w:rsidRPr="00786D4E" w:rsidRDefault="00452891" w:rsidP="00AE5EAA">
            <w:pPr>
              <w:spacing w:after="0" w:line="240" w:lineRule="auto"/>
              <w:jc w:val="both"/>
              <w:rPr>
                <w:rFonts w:ascii="Times New Roman" w:hAnsi="Times New Roman"/>
                <w:color w:val="0B0F13"/>
                <w:sz w:val="20"/>
                <w:szCs w:val="20"/>
                <w:lang w:eastAsia="ru-RU"/>
              </w:rPr>
            </w:pP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В программе обучения: специальность и чтение с листа, ансамбль,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концертмейстерский класс, хоровой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класс,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сольфеджио, слушание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музыки, музыкальная литература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.</w:t>
            </w:r>
          </w:p>
          <w:p w:rsidR="00452891" w:rsidRPr="00786D4E" w:rsidRDefault="00452891" w:rsidP="00AE5EAA">
            <w:pPr>
              <w:spacing w:after="0" w:line="240" w:lineRule="auto"/>
              <w:rPr>
                <w:rFonts w:ascii="Times New Roman" w:hAnsi="Times New Roman"/>
                <w:color w:val="0B0F13"/>
                <w:sz w:val="20"/>
                <w:szCs w:val="20"/>
                <w:lang w:eastAsia="ru-RU"/>
              </w:rPr>
            </w:pP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В младших классах занятия 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5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-7 часов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в неделю,</w:t>
            </w:r>
          </w:p>
          <w:p w:rsidR="00452891" w:rsidRPr="00786D4E" w:rsidRDefault="00452891" w:rsidP="00AE5EAA">
            <w:pPr>
              <w:spacing w:after="0" w:line="240" w:lineRule="auto"/>
              <w:rPr>
                <w:rFonts w:ascii="Times New Roman" w:hAnsi="Times New Roman"/>
                <w:color w:val="0B0F13"/>
                <w:sz w:val="20"/>
                <w:szCs w:val="20"/>
                <w:lang w:eastAsia="ru-RU"/>
              </w:rPr>
            </w:pP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в старших классах 7,5 – 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8,5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часов в неделю.</w:t>
            </w:r>
          </w:p>
          <w:p w:rsidR="00452891" w:rsidRPr="00786D4E" w:rsidRDefault="00452891" w:rsidP="00AE5EAA">
            <w:pPr>
              <w:spacing w:after="0" w:line="240" w:lineRule="auto"/>
              <w:rPr>
                <w:rFonts w:ascii="Times New Roman" w:hAnsi="Times New Roman"/>
                <w:color w:val="0B0F13"/>
                <w:sz w:val="20"/>
                <w:szCs w:val="20"/>
                <w:lang w:eastAsia="ru-RU"/>
              </w:rPr>
            </w:pP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Ребенок посещает школу 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4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5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раза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в неделю.</w:t>
            </w:r>
          </w:p>
        </w:tc>
      </w:tr>
      <w:tr w:rsidR="00452891" w:rsidRPr="00EC4085" w:rsidTr="00786D4E">
        <w:tc>
          <w:tcPr>
            <w:tcW w:w="2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2891" w:rsidRPr="00786D4E" w:rsidRDefault="00452891" w:rsidP="00AE5EAA">
            <w:pPr>
              <w:spacing w:after="0" w:line="240" w:lineRule="auto"/>
              <w:rPr>
                <w:rFonts w:ascii="Times New Roman" w:hAnsi="Times New Roman"/>
                <w:color w:val="0B0F13"/>
                <w:sz w:val="20"/>
                <w:szCs w:val="20"/>
                <w:lang w:eastAsia="ru-RU"/>
              </w:rPr>
            </w:pPr>
            <w:r w:rsidRPr="00786D4E">
              <w:rPr>
                <w:rFonts w:ascii="Times New Roman" w:hAnsi="Times New Roman"/>
                <w:b/>
                <w:bCs/>
                <w:color w:val="0B0F13"/>
                <w:sz w:val="24"/>
                <w:szCs w:val="24"/>
                <w:lang w:eastAsia="ru-RU"/>
              </w:rPr>
              <w:t>«НАРОДНЫЕ ИНСТРУМЕНТЫ»</w:t>
            </w:r>
          </w:p>
          <w:p w:rsidR="00452891" w:rsidRDefault="00452891" w:rsidP="00AE5EAA">
            <w:pPr>
              <w:spacing w:after="0" w:line="240" w:lineRule="auto"/>
              <w:jc w:val="center"/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Балалайка</w:t>
            </w:r>
          </w:p>
          <w:p w:rsidR="00452891" w:rsidRPr="00786D4E" w:rsidRDefault="00452891" w:rsidP="00AE5EAA">
            <w:pPr>
              <w:spacing w:after="0" w:line="240" w:lineRule="auto"/>
              <w:jc w:val="center"/>
              <w:rPr>
                <w:rFonts w:ascii="Times New Roman" w:hAnsi="Times New Roman"/>
                <w:color w:val="0B0F1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Домра</w:t>
            </w:r>
          </w:p>
          <w:p w:rsidR="00452891" w:rsidRDefault="00452891" w:rsidP="00AE5EAA">
            <w:pPr>
              <w:spacing w:after="0" w:line="240" w:lineRule="auto"/>
              <w:jc w:val="center"/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</w:pP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Баян</w:t>
            </w:r>
          </w:p>
          <w:p w:rsidR="00452891" w:rsidRPr="00786D4E" w:rsidRDefault="00452891" w:rsidP="00AE5EAA">
            <w:pPr>
              <w:spacing w:after="0" w:line="240" w:lineRule="auto"/>
              <w:jc w:val="center"/>
              <w:rPr>
                <w:rFonts w:ascii="Times New Roman" w:hAnsi="Times New Roman"/>
                <w:color w:val="0B0F1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708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2891" w:rsidRPr="00786D4E" w:rsidRDefault="00452891" w:rsidP="00AE5EAA">
            <w:pPr>
              <w:spacing w:after="0" w:line="240" w:lineRule="auto"/>
              <w:rPr>
                <w:rFonts w:ascii="Times New Roman" w:hAnsi="Times New Roman"/>
                <w:color w:val="0B0F13"/>
                <w:sz w:val="20"/>
                <w:szCs w:val="20"/>
                <w:lang w:eastAsia="ru-RU"/>
              </w:rPr>
            </w:pP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Принимаются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музыкальной подготовкой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без подготовки.</w:t>
            </w:r>
          </w:p>
          <w:p w:rsidR="00452891" w:rsidRDefault="00452891" w:rsidP="00AE5EAA">
            <w:pPr>
              <w:spacing w:after="0" w:line="240" w:lineRule="auto"/>
              <w:jc w:val="both"/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</w:pP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В программе обучения: специальность (музыкальный инструмент), чтение с листа,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ансамбль, фортепиано, хоровой класс,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оркестровый класс, сольфеджио, слушание музыки, музыкальная литература, коллективное музицирование.</w:t>
            </w:r>
          </w:p>
          <w:p w:rsidR="00452891" w:rsidRDefault="00452891" w:rsidP="00AE5EAA">
            <w:pPr>
              <w:spacing w:after="0" w:line="240" w:lineRule="auto"/>
              <w:jc w:val="both"/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</w:pP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В младших классах занятия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5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6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часов в неделю,</w:t>
            </w:r>
          </w:p>
          <w:p w:rsidR="00452891" w:rsidRPr="00786D4E" w:rsidRDefault="00452891" w:rsidP="00AE5EAA">
            <w:pPr>
              <w:spacing w:after="0" w:line="240" w:lineRule="auto"/>
              <w:jc w:val="both"/>
              <w:rPr>
                <w:rFonts w:ascii="Times New Roman" w:hAnsi="Times New Roman"/>
                <w:color w:val="0B0F13"/>
                <w:sz w:val="20"/>
                <w:szCs w:val="20"/>
                <w:lang w:eastAsia="ru-RU"/>
              </w:rPr>
            </w:pP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в старших классах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6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7,5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часов в неделю.</w:t>
            </w:r>
          </w:p>
          <w:p w:rsidR="00452891" w:rsidRPr="00786D4E" w:rsidRDefault="00452891" w:rsidP="00AE5EAA">
            <w:pPr>
              <w:spacing w:after="0" w:line="240" w:lineRule="auto"/>
              <w:rPr>
                <w:rFonts w:ascii="Times New Roman" w:hAnsi="Times New Roman"/>
                <w:color w:val="0B0F13"/>
                <w:sz w:val="20"/>
                <w:szCs w:val="20"/>
                <w:lang w:eastAsia="ru-RU"/>
              </w:rPr>
            </w:pP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Ребенок посещает школу 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4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5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раза в неделю.</w:t>
            </w:r>
          </w:p>
        </w:tc>
      </w:tr>
    </w:tbl>
    <w:p w:rsidR="00452891" w:rsidRDefault="00452891" w:rsidP="00AE5EAA">
      <w:pPr>
        <w:pStyle w:val="NormalWeb"/>
        <w:spacing w:before="0" w:beforeAutospacing="0" w:after="0" w:afterAutospacing="0"/>
        <w:jc w:val="center"/>
        <w:rPr>
          <w:rStyle w:val="Strong"/>
          <w:color w:val="0B0F13"/>
          <w:sz w:val="28"/>
          <w:szCs w:val="28"/>
        </w:rPr>
      </w:pPr>
    </w:p>
    <w:p w:rsidR="00452891" w:rsidRDefault="00452891" w:rsidP="00AE5EAA">
      <w:pPr>
        <w:pStyle w:val="NormalWeb"/>
        <w:spacing w:before="0" w:beforeAutospacing="0" w:after="0" w:afterAutospacing="0"/>
        <w:jc w:val="center"/>
        <w:rPr>
          <w:rStyle w:val="Strong"/>
          <w:color w:val="008000"/>
          <w:sz w:val="28"/>
          <w:szCs w:val="28"/>
          <w:u w:val="single"/>
        </w:rPr>
      </w:pPr>
    </w:p>
    <w:p w:rsidR="00452891" w:rsidRPr="006758EA" w:rsidRDefault="00452891" w:rsidP="00AE5EAA">
      <w:pPr>
        <w:pStyle w:val="NormalWeb"/>
        <w:spacing w:before="0" w:beforeAutospacing="0" w:after="0" w:afterAutospacing="0"/>
        <w:jc w:val="center"/>
        <w:rPr>
          <w:rStyle w:val="Strong"/>
          <w:color w:val="008000"/>
          <w:sz w:val="28"/>
          <w:szCs w:val="28"/>
          <w:u w:val="single"/>
        </w:rPr>
      </w:pPr>
      <w:r w:rsidRPr="006758EA">
        <w:rPr>
          <w:rStyle w:val="Strong"/>
          <w:color w:val="008000"/>
          <w:sz w:val="28"/>
          <w:szCs w:val="28"/>
          <w:u w:val="single"/>
        </w:rPr>
        <w:t>МУЗЫКАЛЬНОЕОТДЕЛЕНИЕ</w:t>
      </w:r>
    </w:p>
    <w:p w:rsidR="00452891" w:rsidRPr="00CA526E" w:rsidRDefault="00452891" w:rsidP="00AE5EAA">
      <w:pPr>
        <w:pStyle w:val="NormalWeb"/>
        <w:spacing w:before="0" w:beforeAutospacing="0" w:after="0" w:afterAutospacing="0"/>
        <w:jc w:val="center"/>
        <w:rPr>
          <w:color w:val="0B0F13"/>
          <w:sz w:val="28"/>
          <w:szCs w:val="28"/>
        </w:rPr>
      </w:pPr>
      <w:r>
        <w:rPr>
          <w:rStyle w:val="Strong"/>
          <w:color w:val="0B0F13"/>
          <w:sz w:val="28"/>
          <w:szCs w:val="28"/>
        </w:rPr>
        <w:t>(Образовательная программа художественно- эстетической направленности)</w:t>
      </w:r>
    </w:p>
    <w:p w:rsidR="00452891" w:rsidRPr="0075276F" w:rsidRDefault="00452891" w:rsidP="00AE5EAA">
      <w:pPr>
        <w:pStyle w:val="NormalWeb"/>
        <w:spacing w:before="0" w:beforeAutospacing="0" w:after="0" w:afterAutospacing="0"/>
        <w:ind w:firstLine="708"/>
        <w:jc w:val="both"/>
        <w:rPr>
          <w:color w:val="0B0F13"/>
          <w:sz w:val="28"/>
          <w:szCs w:val="28"/>
        </w:rPr>
      </w:pPr>
      <w:r w:rsidRPr="0075276F">
        <w:rPr>
          <w:color w:val="0B0F13"/>
          <w:sz w:val="28"/>
          <w:szCs w:val="28"/>
        </w:rPr>
        <w:t xml:space="preserve">В </w:t>
      </w:r>
      <w:r>
        <w:rPr>
          <w:color w:val="0B0F13"/>
          <w:sz w:val="28"/>
          <w:szCs w:val="28"/>
        </w:rPr>
        <w:t xml:space="preserve">1 </w:t>
      </w:r>
      <w:r w:rsidRPr="0075276F">
        <w:rPr>
          <w:color w:val="0B0F13"/>
          <w:sz w:val="28"/>
          <w:szCs w:val="28"/>
        </w:rPr>
        <w:t xml:space="preserve">класс </w:t>
      </w:r>
      <w:r>
        <w:rPr>
          <w:color w:val="0B0F13"/>
          <w:sz w:val="28"/>
          <w:szCs w:val="28"/>
        </w:rPr>
        <w:t xml:space="preserve">музыкального </w:t>
      </w:r>
      <w:r w:rsidRPr="0075276F">
        <w:rPr>
          <w:color w:val="0B0F13"/>
          <w:sz w:val="28"/>
          <w:szCs w:val="28"/>
        </w:rPr>
        <w:t>отделения</w:t>
      </w:r>
      <w:r>
        <w:rPr>
          <w:color w:val="0B0F13"/>
          <w:sz w:val="28"/>
          <w:szCs w:val="28"/>
        </w:rPr>
        <w:t xml:space="preserve"> </w:t>
      </w:r>
      <w:r w:rsidRPr="0075276F">
        <w:rPr>
          <w:color w:val="0B0F13"/>
          <w:sz w:val="28"/>
          <w:szCs w:val="28"/>
        </w:rPr>
        <w:t>принимаются дети</w:t>
      </w:r>
      <w:r>
        <w:rPr>
          <w:color w:val="0B0F13"/>
          <w:sz w:val="28"/>
          <w:szCs w:val="28"/>
        </w:rPr>
        <w:t xml:space="preserve"> </w:t>
      </w:r>
      <w:r w:rsidRPr="0075276F">
        <w:rPr>
          <w:color w:val="0B0F13"/>
          <w:sz w:val="28"/>
          <w:szCs w:val="28"/>
        </w:rPr>
        <w:t>в возрасте</w:t>
      </w:r>
      <w:r>
        <w:rPr>
          <w:color w:val="0B0F13"/>
          <w:sz w:val="28"/>
          <w:szCs w:val="28"/>
        </w:rPr>
        <w:t xml:space="preserve"> </w:t>
      </w:r>
      <w:r w:rsidRPr="0075276F">
        <w:rPr>
          <w:color w:val="0B0F13"/>
          <w:sz w:val="28"/>
          <w:szCs w:val="28"/>
        </w:rPr>
        <w:t>от 6 лет 6 месяцев, что соответствует</w:t>
      </w:r>
      <w:r>
        <w:rPr>
          <w:color w:val="0B0F13"/>
          <w:sz w:val="28"/>
          <w:szCs w:val="28"/>
        </w:rPr>
        <w:t xml:space="preserve"> </w:t>
      </w:r>
      <w:r w:rsidRPr="0075276F">
        <w:rPr>
          <w:color w:val="0B0F13"/>
          <w:sz w:val="28"/>
          <w:szCs w:val="28"/>
        </w:rPr>
        <w:t>1 классу общеобразовательной школы, до 9</w:t>
      </w:r>
      <w:r>
        <w:rPr>
          <w:color w:val="0B0F13"/>
          <w:sz w:val="28"/>
          <w:szCs w:val="28"/>
        </w:rPr>
        <w:t xml:space="preserve"> </w:t>
      </w:r>
      <w:r w:rsidRPr="0075276F">
        <w:rPr>
          <w:color w:val="0B0F13"/>
          <w:sz w:val="28"/>
          <w:szCs w:val="28"/>
        </w:rPr>
        <w:t>лет</w:t>
      </w:r>
      <w:r>
        <w:rPr>
          <w:color w:val="0B0F13"/>
          <w:sz w:val="28"/>
          <w:szCs w:val="28"/>
        </w:rPr>
        <w:t xml:space="preserve"> </w:t>
      </w:r>
      <w:r w:rsidRPr="0075276F">
        <w:rPr>
          <w:color w:val="0B0F13"/>
          <w:sz w:val="28"/>
          <w:szCs w:val="28"/>
        </w:rPr>
        <w:t>для обучения</w:t>
      </w:r>
      <w:r>
        <w:rPr>
          <w:color w:val="0B0F13"/>
          <w:sz w:val="28"/>
          <w:szCs w:val="28"/>
        </w:rPr>
        <w:t xml:space="preserve"> в соответствии с </w:t>
      </w:r>
      <w:r>
        <w:rPr>
          <w:rStyle w:val="Strong"/>
          <w:b w:val="0"/>
          <w:color w:val="0B0F13"/>
          <w:sz w:val="28"/>
          <w:szCs w:val="28"/>
        </w:rPr>
        <w:t>образовательной программой художественно-</w:t>
      </w:r>
      <w:r w:rsidRPr="00012292">
        <w:rPr>
          <w:rStyle w:val="Strong"/>
          <w:b w:val="0"/>
          <w:color w:val="0B0F13"/>
          <w:sz w:val="28"/>
          <w:szCs w:val="28"/>
        </w:rPr>
        <w:t xml:space="preserve"> эстетической направленности</w:t>
      </w:r>
      <w:r>
        <w:rPr>
          <w:rStyle w:val="Strong"/>
          <w:b w:val="0"/>
          <w:color w:val="0B0F13"/>
          <w:sz w:val="28"/>
          <w:szCs w:val="28"/>
        </w:rPr>
        <w:t xml:space="preserve"> </w:t>
      </w:r>
      <w:r>
        <w:rPr>
          <w:color w:val="0B0F13"/>
          <w:sz w:val="28"/>
          <w:szCs w:val="28"/>
        </w:rPr>
        <w:t>со сроком обучения 7</w:t>
      </w:r>
      <w:r w:rsidRPr="0075276F">
        <w:rPr>
          <w:color w:val="0B0F13"/>
          <w:sz w:val="28"/>
          <w:szCs w:val="28"/>
        </w:rPr>
        <w:t xml:space="preserve"> л</w:t>
      </w:r>
      <w:r>
        <w:rPr>
          <w:color w:val="0B0F13"/>
          <w:sz w:val="28"/>
          <w:szCs w:val="28"/>
        </w:rPr>
        <w:t>ет.</w:t>
      </w:r>
    </w:p>
    <w:p w:rsidR="00452891" w:rsidRDefault="00452891" w:rsidP="00AE5EAA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0B0F13"/>
          <w:sz w:val="28"/>
          <w:szCs w:val="28"/>
        </w:rPr>
      </w:pPr>
    </w:p>
    <w:p w:rsidR="00452891" w:rsidRDefault="00452891" w:rsidP="00AE5EAA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B0F13"/>
          <w:sz w:val="28"/>
          <w:szCs w:val="28"/>
        </w:rPr>
      </w:pPr>
    </w:p>
    <w:tbl>
      <w:tblPr>
        <w:tblW w:w="9654" w:type="dxa"/>
        <w:tblInd w:w="15" w:type="dxa"/>
        <w:tblCellMar>
          <w:left w:w="0" w:type="dxa"/>
          <w:right w:w="0" w:type="dxa"/>
        </w:tblCellMar>
        <w:tblLook w:val="00A0"/>
      </w:tblPr>
      <w:tblGrid>
        <w:gridCol w:w="2567"/>
        <w:gridCol w:w="7087"/>
      </w:tblGrid>
      <w:tr w:rsidR="00452891" w:rsidRPr="00EC4085" w:rsidTr="003B4B69">
        <w:tc>
          <w:tcPr>
            <w:tcW w:w="2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2891" w:rsidRPr="00786D4E" w:rsidRDefault="00452891" w:rsidP="005B0731">
            <w:pPr>
              <w:spacing w:after="0" w:line="240" w:lineRule="auto"/>
              <w:jc w:val="center"/>
              <w:rPr>
                <w:rFonts w:ascii="Times New Roman" w:hAnsi="Times New Roman"/>
                <w:color w:val="0B0F13"/>
                <w:sz w:val="28"/>
                <w:szCs w:val="28"/>
                <w:lang w:eastAsia="ru-RU"/>
              </w:rPr>
            </w:pPr>
            <w:r w:rsidRPr="00622628">
              <w:rPr>
                <w:rFonts w:ascii="Times New Roman" w:hAnsi="Times New Roman"/>
                <w:b/>
                <w:bCs/>
                <w:color w:val="0B0F13"/>
                <w:sz w:val="28"/>
                <w:szCs w:val="28"/>
                <w:lang w:eastAsia="ru-RU"/>
              </w:rPr>
              <w:t>«Струнные инструменты»</w:t>
            </w:r>
            <w:r>
              <w:rPr>
                <w:rFonts w:ascii="Times New Roman" w:hAnsi="Times New Roman"/>
                <w:b/>
                <w:bCs/>
                <w:color w:val="0B0F13"/>
                <w:sz w:val="28"/>
                <w:szCs w:val="28"/>
                <w:lang w:eastAsia="ru-RU"/>
              </w:rPr>
              <w:t>:</w:t>
            </w:r>
          </w:p>
          <w:p w:rsidR="00452891" w:rsidRDefault="00452891" w:rsidP="00AE5EAA">
            <w:pPr>
              <w:spacing w:after="0" w:line="240" w:lineRule="auto"/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</w:pPr>
          </w:p>
          <w:p w:rsidR="00452891" w:rsidRPr="005B0731" w:rsidRDefault="00452891" w:rsidP="00AE5EAA">
            <w:pPr>
              <w:spacing w:after="0" w:line="240" w:lineRule="auto"/>
              <w:jc w:val="center"/>
              <w:rPr>
                <w:rFonts w:ascii="Times New Roman" w:hAnsi="Times New Roman"/>
                <w:color w:val="0B0F13"/>
                <w:sz w:val="36"/>
                <w:szCs w:val="36"/>
                <w:lang w:eastAsia="ru-RU"/>
              </w:rPr>
            </w:pPr>
            <w:r w:rsidRPr="005B0731">
              <w:rPr>
                <w:rFonts w:ascii="Times New Roman" w:hAnsi="Times New Roman"/>
                <w:color w:val="0B0F13"/>
                <w:sz w:val="36"/>
                <w:szCs w:val="36"/>
                <w:lang w:eastAsia="ru-RU"/>
              </w:rPr>
              <w:t>Скрипка</w:t>
            </w:r>
          </w:p>
        </w:tc>
        <w:tc>
          <w:tcPr>
            <w:tcW w:w="708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2891" w:rsidRPr="00786D4E" w:rsidRDefault="00452891" w:rsidP="00AE5EAA">
            <w:pPr>
              <w:spacing w:after="0" w:line="240" w:lineRule="auto"/>
              <w:rPr>
                <w:rFonts w:ascii="Times New Roman" w:hAnsi="Times New Roman"/>
                <w:color w:val="0B0F13"/>
                <w:sz w:val="20"/>
                <w:szCs w:val="20"/>
                <w:lang w:eastAsia="ru-RU"/>
              </w:rPr>
            </w:pP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Принимаются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музыкальной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подготовкой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без подготовки.</w:t>
            </w:r>
          </w:p>
          <w:p w:rsidR="00452891" w:rsidRPr="00786D4E" w:rsidRDefault="00452891" w:rsidP="00AE5EAA">
            <w:pPr>
              <w:spacing w:after="0" w:line="240" w:lineRule="auto"/>
              <w:jc w:val="both"/>
              <w:rPr>
                <w:rFonts w:ascii="Times New Roman" w:hAnsi="Times New Roman"/>
                <w:color w:val="0B0F13"/>
                <w:sz w:val="20"/>
                <w:szCs w:val="20"/>
                <w:lang w:eastAsia="ru-RU"/>
              </w:rPr>
            </w:pP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В программе обучения: специаль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ность (музыкальный инструмент)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ансамбль, 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общее 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фортепиано,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хоровой класс,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сольфеджио, 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музыкальная литература.</w:t>
            </w:r>
          </w:p>
          <w:p w:rsidR="00452891" w:rsidRDefault="00452891" w:rsidP="00AE5EAA">
            <w:pPr>
              <w:spacing w:after="0" w:line="240" w:lineRule="auto"/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</w:pP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В младших классах занятия 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4 – 5 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часов в неделю,</w:t>
            </w:r>
          </w:p>
          <w:p w:rsidR="00452891" w:rsidRPr="00786D4E" w:rsidRDefault="00452891" w:rsidP="00AE5EAA">
            <w:pPr>
              <w:spacing w:after="0" w:line="240" w:lineRule="auto"/>
              <w:rPr>
                <w:rFonts w:ascii="Times New Roman" w:hAnsi="Times New Roman"/>
                <w:color w:val="0B0F13"/>
                <w:sz w:val="20"/>
                <w:szCs w:val="20"/>
                <w:lang w:eastAsia="ru-RU"/>
              </w:rPr>
            </w:pP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в старших классах 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6 – 7,5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часов в неделю.</w:t>
            </w:r>
          </w:p>
          <w:p w:rsidR="00452891" w:rsidRPr="00786D4E" w:rsidRDefault="00452891" w:rsidP="00AE5EAA">
            <w:pPr>
              <w:spacing w:after="0" w:line="240" w:lineRule="auto"/>
              <w:rPr>
                <w:rFonts w:ascii="Times New Roman" w:hAnsi="Times New Roman"/>
                <w:color w:val="0B0F13"/>
                <w:sz w:val="20"/>
                <w:szCs w:val="20"/>
                <w:lang w:eastAsia="ru-RU"/>
              </w:rPr>
            </w:pP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Ребенок посещает школу 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4 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5 раза в неделю</w:t>
            </w:r>
          </w:p>
        </w:tc>
      </w:tr>
      <w:tr w:rsidR="00452891" w:rsidRPr="00EC4085" w:rsidTr="003B4B69">
        <w:tc>
          <w:tcPr>
            <w:tcW w:w="2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2891" w:rsidRPr="00786D4E" w:rsidRDefault="00452891" w:rsidP="00AE5EAA">
            <w:pPr>
              <w:spacing w:after="0" w:line="240" w:lineRule="auto"/>
              <w:rPr>
                <w:rFonts w:ascii="Times New Roman" w:hAnsi="Times New Roman"/>
                <w:color w:val="0B0F13"/>
                <w:sz w:val="20"/>
                <w:szCs w:val="20"/>
                <w:lang w:eastAsia="ru-RU"/>
              </w:rPr>
            </w:pPr>
            <w:r w:rsidRPr="00786D4E">
              <w:rPr>
                <w:rFonts w:ascii="Times New Roman" w:hAnsi="Times New Roman"/>
                <w:b/>
                <w:bCs/>
                <w:color w:val="0B0F13"/>
                <w:sz w:val="24"/>
                <w:szCs w:val="24"/>
                <w:lang w:eastAsia="ru-RU"/>
              </w:rPr>
              <w:t>«ХОРОВОЕ ПЕНИЕ»</w:t>
            </w:r>
          </w:p>
        </w:tc>
        <w:tc>
          <w:tcPr>
            <w:tcW w:w="708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2891" w:rsidRPr="00786D4E" w:rsidRDefault="00452891" w:rsidP="00AE5EAA">
            <w:pPr>
              <w:spacing w:after="0" w:line="240" w:lineRule="auto"/>
              <w:rPr>
                <w:rFonts w:ascii="Times New Roman" w:hAnsi="Times New Roman"/>
                <w:color w:val="0B0F13"/>
                <w:sz w:val="20"/>
                <w:szCs w:val="20"/>
                <w:lang w:eastAsia="ru-RU"/>
              </w:rPr>
            </w:pP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Принимаются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музыкальной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подготовкой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без подготовки.</w:t>
            </w:r>
          </w:p>
          <w:p w:rsidR="00452891" w:rsidRDefault="00452891" w:rsidP="00AE5EAA">
            <w:pPr>
              <w:spacing w:after="0" w:line="240" w:lineRule="auto"/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</w:pP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В программе обучения: хор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овое пение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общее 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фортепиано, сольфеджио, музыкальная литература, </w:t>
            </w:r>
          </w:p>
          <w:p w:rsidR="00452891" w:rsidRPr="00786D4E" w:rsidRDefault="00452891" w:rsidP="00AE5EAA">
            <w:pPr>
              <w:spacing w:after="0" w:line="240" w:lineRule="auto"/>
              <w:rPr>
                <w:rFonts w:ascii="Times New Roman" w:hAnsi="Times New Roman"/>
                <w:color w:val="0B0F13"/>
                <w:sz w:val="20"/>
                <w:szCs w:val="20"/>
                <w:lang w:eastAsia="ru-RU"/>
              </w:rPr>
            </w:pP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В младших классах занятия 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4 - 5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часов в неделю,   </w:t>
            </w:r>
          </w:p>
          <w:p w:rsidR="00452891" w:rsidRPr="00786D4E" w:rsidRDefault="00452891" w:rsidP="00AE5EAA">
            <w:pPr>
              <w:spacing w:after="0" w:line="240" w:lineRule="auto"/>
              <w:rPr>
                <w:rFonts w:ascii="Times New Roman" w:hAnsi="Times New Roman"/>
                <w:color w:val="0B0F13"/>
                <w:sz w:val="20"/>
                <w:szCs w:val="20"/>
                <w:lang w:eastAsia="ru-RU"/>
              </w:rPr>
            </w:pP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в старших классах 7 – 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7,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5 часов в неделю.</w:t>
            </w:r>
          </w:p>
          <w:p w:rsidR="00452891" w:rsidRPr="00786D4E" w:rsidRDefault="00452891" w:rsidP="00AE5EAA">
            <w:pPr>
              <w:spacing w:after="0" w:line="240" w:lineRule="auto"/>
              <w:rPr>
                <w:rFonts w:ascii="Times New Roman" w:hAnsi="Times New Roman"/>
                <w:color w:val="0B0F13"/>
                <w:sz w:val="20"/>
                <w:szCs w:val="20"/>
                <w:lang w:eastAsia="ru-RU"/>
              </w:rPr>
            </w:pP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Ребенок посещает школу 3-4 раза в неделю</w:t>
            </w:r>
          </w:p>
        </w:tc>
      </w:tr>
    </w:tbl>
    <w:p w:rsidR="00452891" w:rsidRDefault="00452891" w:rsidP="00AE5EAA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0B0F13"/>
          <w:sz w:val="28"/>
          <w:szCs w:val="28"/>
        </w:rPr>
      </w:pPr>
    </w:p>
    <w:p w:rsidR="00452891" w:rsidRDefault="00452891" w:rsidP="00AE5EAA">
      <w:pPr>
        <w:pStyle w:val="NormalWeb"/>
        <w:spacing w:before="0" w:beforeAutospacing="0" w:after="0" w:afterAutospacing="0"/>
        <w:jc w:val="center"/>
        <w:rPr>
          <w:rStyle w:val="Strong"/>
          <w:color w:val="0B0F13"/>
          <w:sz w:val="28"/>
          <w:szCs w:val="28"/>
        </w:rPr>
      </w:pPr>
    </w:p>
    <w:p w:rsidR="00452891" w:rsidRPr="0053263B" w:rsidRDefault="00452891" w:rsidP="00AE5EAA">
      <w:pPr>
        <w:pStyle w:val="NormalWeb"/>
        <w:spacing w:before="0" w:beforeAutospacing="0" w:after="0" w:afterAutospacing="0"/>
        <w:jc w:val="center"/>
        <w:rPr>
          <w:color w:val="008000"/>
          <w:sz w:val="28"/>
          <w:szCs w:val="28"/>
        </w:rPr>
      </w:pPr>
      <w:r w:rsidRPr="0053263B">
        <w:rPr>
          <w:rStyle w:val="Strong"/>
          <w:color w:val="008000"/>
          <w:sz w:val="28"/>
          <w:szCs w:val="28"/>
        </w:rPr>
        <w:t xml:space="preserve">Требования для поступающих на музыкальное отделение детей </w:t>
      </w:r>
    </w:p>
    <w:p w:rsidR="00452891" w:rsidRPr="00AE5EAA" w:rsidRDefault="00452891" w:rsidP="00AE5EAA">
      <w:pPr>
        <w:pStyle w:val="NormalWeb"/>
        <w:spacing w:before="0" w:beforeAutospacing="0" w:after="0" w:afterAutospacing="0"/>
        <w:ind w:firstLine="708"/>
        <w:jc w:val="both"/>
        <w:rPr>
          <w:color w:val="0B0F13"/>
          <w:sz w:val="28"/>
          <w:szCs w:val="28"/>
        </w:rPr>
      </w:pPr>
      <w:r>
        <w:rPr>
          <w:color w:val="0B0F13"/>
          <w:sz w:val="28"/>
          <w:szCs w:val="28"/>
        </w:rPr>
        <w:t xml:space="preserve">На вступительных прослушиваниях </w:t>
      </w:r>
      <w:r w:rsidRPr="00AE5EAA">
        <w:rPr>
          <w:color w:val="0B0F13"/>
          <w:sz w:val="28"/>
          <w:szCs w:val="28"/>
        </w:rPr>
        <w:t xml:space="preserve"> у ребенка проверяют</w:t>
      </w:r>
      <w:r>
        <w:rPr>
          <w:color w:val="0B0F13"/>
          <w:sz w:val="28"/>
          <w:szCs w:val="28"/>
        </w:rPr>
        <w:t xml:space="preserve"> </w:t>
      </w:r>
      <w:r w:rsidRPr="00AE5EAA">
        <w:rPr>
          <w:color w:val="0B0F13"/>
          <w:sz w:val="28"/>
          <w:szCs w:val="28"/>
        </w:rPr>
        <w:t>музыкальные данные: слух, чувство ритма, музыкальную память.</w:t>
      </w:r>
    </w:p>
    <w:p w:rsidR="00452891" w:rsidRPr="00AE5EAA" w:rsidRDefault="00452891" w:rsidP="00AE5EAA">
      <w:pPr>
        <w:pStyle w:val="NormalWeb"/>
        <w:spacing w:before="0" w:beforeAutospacing="0" w:after="0" w:afterAutospacing="0"/>
        <w:rPr>
          <w:color w:val="0B0F13"/>
          <w:sz w:val="28"/>
          <w:szCs w:val="28"/>
        </w:rPr>
      </w:pPr>
    </w:p>
    <w:p w:rsidR="00452891" w:rsidRPr="00AE5EAA" w:rsidRDefault="00452891" w:rsidP="00AE5EAA">
      <w:pPr>
        <w:pStyle w:val="NormalWeb"/>
        <w:spacing w:before="0" w:beforeAutospacing="0" w:after="0" w:afterAutospacing="0"/>
        <w:ind w:firstLine="708"/>
        <w:rPr>
          <w:color w:val="0B0F13"/>
          <w:sz w:val="28"/>
          <w:szCs w:val="28"/>
        </w:rPr>
      </w:pPr>
      <w:r w:rsidRPr="00AE5EAA">
        <w:rPr>
          <w:rStyle w:val="Strong"/>
          <w:color w:val="0B0F13"/>
          <w:sz w:val="28"/>
          <w:szCs w:val="28"/>
        </w:rPr>
        <w:t>Каждому ребенку необходимо:</w:t>
      </w:r>
    </w:p>
    <w:p w:rsidR="00452891" w:rsidRPr="00AE5EAA" w:rsidRDefault="00452891" w:rsidP="00AE5EAA">
      <w:pPr>
        <w:pStyle w:val="NormalWeb"/>
        <w:spacing w:before="0" w:beforeAutospacing="0" w:after="0" w:afterAutospacing="0"/>
        <w:rPr>
          <w:color w:val="0B0F13"/>
          <w:sz w:val="28"/>
          <w:szCs w:val="28"/>
        </w:rPr>
      </w:pPr>
      <w:r w:rsidRPr="00AE5EAA">
        <w:rPr>
          <w:color w:val="0B0F13"/>
          <w:sz w:val="28"/>
          <w:szCs w:val="28"/>
        </w:rPr>
        <w:t>-подготовить дома и спеть комиссии любую</w:t>
      </w:r>
      <w:r>
        <w:rPr>
          <w:color w:val="0B0F13"/>
          <w:sz w:val="28"/>
          <w:szCs w:val="28"/>
        </w:rPr>
        <w:t xml:space="preserve">  </w:t>
      </w:r>
      <w:r w:rsidRPr="00AE5EAA">
        <w:rPr>
          <w:color w:val="0B0F13"/>
          <w:sz w:val="28"/>
          <w:szCs w:val="28"/>
        </w:rPr>
        <w:t>песенку без аккомпанемента.</w:t>
      </w:r>
    </w:p>
    <w:p w:rsidR="00452891" w:rsidRPr="00AE5EAA" w:rsidRDefault="00452891" w:rsidP="00AE5EAA">
      <w:pPr>
        <w:pStyle w:val="NormalWeb"/>
        <w:spacing w:before="0" w:beforeAutospacing="0" w:after="0" w:afterAutospacing="0"/>
        <w:rPr>
          <w:color w:val="0B0F13"/>
          <w:sz w:val="28"/>
          <w:szCs w:val="28"/>
        </w:rPr>
      </w:pPr>
      <w:r w:rsidRPr="00AE5EAA">
        <w:rPr>
          <w:color w:val="0B0F13"/>
          <w:sz w:val="28"/>
          <w:szCs w:val="28"/>
        </w:rPr>
        <w:t>-повторить голосом мелодию, предложенную</w:t>
      </w:r>
      <w:r>
        <w:rPr>
          <w:color w:val="0B0F13"/>
          <w:sz w:val="28"/>
          <w:szCs w:val="28"/>
        </w:rPr>
        <w:t xml:space="preserve"> </w:t>
      </w:r>
      <w:r w:rsidRPr="00AE5EAA">
        <w:rPr>
          <w:color w:val="0B0F13"/>
          <w:sz w:val="28"/>
          <w:szCs w:val="28"/>
        </w:rPr>
        <w:t>преподавателем.</w:t>
      </w:r>
    </w:p>
    <w:p w:rsidR="00452891" w:rsidRPr="00AE5EAA" w:rsidRDefault="00452891" w:rsidP="00AE5EAA">
      <w:pPr>
        <w:pStyle w:val="NormalWeb"/>
        <w:spacing w:before="0" w:beforeAutospacing="0" w:after="0" w:afterAutospacing="0"/>
        <w:rPr>
          <w:color w:val="0B0F13"/>
          <w:sz w:val="28"/>
          <w:szCs w:val="28"/>
        </w:rPr>
      </w:pPr>
      <w:r w:rsidRPr="00AE5EAA">
        <w:rPr>
          <w:color w:val="0B0F13"/>
          <w:sz w:val="28"/>
          <w:szCs w:val="28"/>
        </w:rPr>
        <w:t>-повторить ритм,</w:t>
      </w:r>
      <w:r>
        <w:rPr>
          <w:color w:val="0B0F13"/>
          <w:sz w:val="28"/>
          <w:szCs w:val="28"/>
        </w:rPr>
        <w:t xml:space="preserve"> </w:t>
      </w:r>
      <w:r w:rsidRPr="00AE5EAA">
        <w:rPr>
          <w:color w:val="0B0F13"/>
          <w:sz w:val="28"/>
          <w:szCs w:val="28"/>
        </w:rPr>
        <w:t>предложенный преподавателем.</w:t>
      </w:r>
    </w:p>
    <w:p w:rsidR="00452891" w:rsidRPr="00AE5EAA" w:rsidRDefault="00452891" w:rsidP="00AE5EAA">
      <w:pPr>
        <w:pStyle w:val="NormalWeb"/>
        <w:spacing w:before="0" w:beforeAutospacing="0" w:after="0" w:afterAutospacing="0"/>
        <w:rPr>
          <w:color w:val="0B0F13"/>
          <w:sz w:val="28"/>
          <w:szCs w:val="28"/>
        </w:rPr>
      </w:pPr>
      <w:r w:rsidRPr="00AE5EAA">
        <w:rPr>
          <w:color w:val="0B0F13"/>
          <w:sz w:val="28"/>
          <w:szCs w:val="28"/>
        </w:rPr>
        <w:t> </w:t>
      </w:r>
    </w:p>
    <w:p w:rsidR="00452891" w:rsidRPr="00AE5EAA" w:rsidRDefault="00452891" w:rsidP="00AE5EAA">
      <w:pPr>
        <w:pStyle w:val="NormalWeb"/>
        <w:spacing w:before="0" w:beforeAutospacing="0" w:after="0" w:afterAutospacing="0"/>
        <w:ind w:firstLine="708"/>
        <w:rPr>
          <w:color w:val="0B0F13"/>
          <w:sz w:val="28"/>
          <w:szCs w:val="28"/>
        </w:rPr>
      </w:pPr>
      <w:r w:rsidRPr="00AE5EAA">
        <w:rPr>
          <w:rStyle w:val="Strong"/>
          <w:color w:val="0B0F13"/>
          <w:sz w:val="28"/>
          <w:szCs w:val="28"/>
        </w:rPr>
        <w:t>На вступительном прослушивании комиссия оценивает:</w:t>
      </w:r>
    </w:p>
    <w:p w:rsidR="00452891" w:rsidRPr="00AE5EAA" w:rsidRDefault="00452891" w:rsidP="00AE5EAA">
      <w:pPr>
        <w:pStyle w:val="NormalWeb"/>
        <w:spacing w:before="0" w:beforeAutospacing="0" w:after="0" w:afterAutospacing="0"/>
        <w:jc w:val="both"/>
        <w:rPr>
          <w:color w:val="0B0F13"/>
          <w:sz w:val="28"/>
          <w:szCs w:val="28"/>
        </w:rPr>
      </w:pPr>
      <w:r w:rsidRPr="00AE5EAA">
        <w:rPr>
          <w:color w:val="0B0F13"/>
          <w:sz w:val="28"/>
          <w:szCs w:val="28"/>
        </w:rPr>
        <w:t>- чистоту интонации в исполняемой песне;</w:t>
      </w:r>
    </w:p>
    <w:p w:rsidR="00452891" w:rsidRPr="00AE5EAA" w:rsidRDefault="00452891" w:rsidP="00AE5EAA">
      <w:pPr>
        <w:pStyle w:val="NormalWeb"/>
        <w:spacing w:before="0" w:beforeAutospacing="0" w:after="0" w:afterAutospacing="0"/>
        <w:jc w:val="both"/>
        <w:rPr>
          <w:color w:val="0B0F13"/>
          <w:sz w:val="28"/>
          <w:szCs w:val="28"/>
        </w:rPr>
      </w:pPr>
      <w:r w:rsidRPr="00AE5EAA">
        <w:rPr>
          <w:color w:val="0B0F13"/>
          <w:sz w:val="28"/>
          <w:szCs w:val="28"/>
        </w:rPr>
        <w:t>- музыкально-слуховые данные: точное повторение</w:t>
      </w:r>
      <w:r>
        <w:rPr>
          <w:color w:val="0B0F13"/>
          <w:sz w:val="28"/>
          <w:szCs w:val="28"/>
        </w:rPr>
        <w:t xml:space="preserve"> </w:t>
      </w:r>
      <w:r w:rsidRPr="00AE5EAA">
        <w:rPr>
          <w:color w:val="0B0F13"/>
          <w:sz w:val="28"/>
          <w:szCs w:val="28"/>
        </w:rPr>
        <w:t>голосом предложенной мелодии</w:t>
      </w:r>
    </w:p>
    <w:p w:rsidR="00452891" w:rsidRPr="00AE5EAA" w:rsidRDefault="00452891" w:rsidP="00AE5EAA">
      <w:pPr>
        <w:pStyle w:val="NormalWeb"/>
        <w:spacing w:before="0" w:beforeAutospacing="0" w:after="0" w:afterAutospacing="0"/>
        <w:jc w:val="both"/>
        <w:rPr>
          <w:color w:val="0B0F13"/>
          <w:sz w:val="28"/>
          <w:szCs w:val="28"/>
        </w:rPr>
      </w:pPr>
      <w:r w:rsidRPr="00AE5EAA">
        <w:rPr>
          <w:color w:val="0B0F13"/>
          <w:sz w:val="28"/>
          <w:szCs w:val="28"/>
        </w:rPr>
        <w:t>- чувство ритма: точное повторение ритмического</w:t>
      </w:r>
      <w:r>
        <w:rPr>
          <w:color w:val="0B0F13"/>
          <w:sz w:val="28"/>
          <w:szCs w:val="28"/>
        </w:rPr>
        <w:t xml:space="preserve"> </w:t>
      </w:r>
      <w:r w:rsidRPr="00AE5EAA">
        <w:rPr>
          <w:color w:val="0B0F13"/>
          <w:sz w:val="28"/>
          <w:szCs w:val="28"/>
        </w:rPr>
        <w:t>рисунка, предложенного педагогом;</w:t>
      </w:r>
    </w:p>
    <w:p w:rsidR="00452891" w:rsidRPr="00AE5EAA" w:rsidRDefault="00452891" w:rsidP="00AE5EAA">
      <w:pPr>
        <w:pStyle w:val="NormalWeb"/>
        <w:spacing w:before="0" w:beforeAutospacing="0" w:after="0" w:afterAutospacing="0"/>
        <w:jc w:val="both"/>
        <w:rPr>
          <w:color w:val="0B0F13"/>
          <w:sz w:val="28"/>
          <w:szCs w:val="28"/>
        </w:rPr>
      </w:pPr>
      <w:r w:rsidRPr="00AE5EAA">
        <w:rPr>
          <w:color w:val="0B0F13"/>
          <w:sz w:val="28"/>
          <w:szCs w:val="28"/>
        </w:rPr>
        <w:t>- музыкальная па</w:t>
      </w:r>
      <w:r>
        <w:rPr>
          <w:color w:val="0B0F13"/>
          <w:sz w:val="28"/>
          <w:szCs w:val="28"/>
        </w:rPr>
        <w:t>мять: точное повторение мелодии</w:t>
      </w:r>
      <w:r w:rsidRPr="00AE5EAA">
        <w:rPr>
          <w:color w:val="0B0F13"/>
          <w:sz w:val="28"/>
          <w:szCs w:val="28"/>
        </w:rPr>
        <w:t xml:space="preserve"> ритмического рисунка после первого проигрывания.</w:t>
      </w:r>
    </w:p>
    <w:p w:rsidR="00452891" w:rsidRPr="00AE5EAA" w:rsidRDefault="00452891" w:rsidP="00AE5EAA">
      <w:pPr>
        <w:pStyle w:val="NormalWeb"/>
        <w:spacing w:before="0" w:beforeAutospacing="0" w:after="0" w:afterAutospacing="0"/>
        <w:jc w:val="center"/>
        <w:rPr>
          <w:color w:val="0B0F13"/>
          <w:sz w:val="28"/>
          <w:szCs w:val="28"/>
        </w:rPr>
      </w:pPr>
    </w:p>
    <w:p w:rsidR="00452891" w:rsidRPr="00EC2EBB" w:rsidRDefault="00452891" w:rsidP="00AE5EAA">
      <w:pPr>
        <w:pStyle w:val="NormalWeb"/>
        <w:spacing w:before="0" w:beforeAutospacing="0" w:after="0" w:afterAutospacing="0"/>
        <w:jc w:val="center"/>
        <w:rPr>
          <w:b/>
          <w:color w:val="FF00FF"/>
          <w:sz w:val="32"/>
          <w:szCs w:val="32"/>
        </w:rPr>
      </w:pPr>
      <w:r w:rsidRPr="00EC2EBB">
        <w:rPr>
          <w:b/>
          <w:color w:val="FF00FF"/>
          <w:sz w:val="32"/>
          <w:szCs w:val="32"/>
        </w:rPr>
        <w:t>«Хореографическое искусство».</w:t>
      </w:r>
    </w:p>
    <w:p w:rsidR="00452891" w:rsidRPr="00AE5EAA" w:rsidRDefault="00452891" w:rsidP="00AE5EAA">
      <w:pPr>
        <w:pStyle w:val="NormalWeb"/>
        <w:spacing w:before="0" w:beforeAutospacing="0" w:after="0" w:afterAutospacing="0"/>
        <w:jc w:val="center"/>
        <w:rPr>
          <w:color w:val="0B0F13"/>
          <w:sz w:val="28"/>
          <w:szCs w:val="28"/>
        </w:rPr>
      </w:pPr>
      <w:r w:rsidRPr="00AE5EAA">
        <w:rPr>
          <w:rStyle w:val="Strong"/>
          <w:color w:val="0B0F13"/>
          <w:sz w:val="28"/>
          <w:szCs w:val="28"/>
        </w:rPr>
        <w:t>(</w:t>
      </w:r>
      <w:r>
        <w:rPr>
          <w:rStyle w:val="Strong"/>
          <w:color w:val="0B0F13"/>
          <w:sz w:val="28"/>
          <w:szCs w:val="28"/>
        </w:rPr>
        <w:t>образовательная программа художественно-</w:t>
      </w:r>
      <w:r w:rsidRPr="00AE5EAA">
        <w:rPr>
          <w:rStyle w:val="Strong"/>
          <w:color w:val="0B0F13"/>
          <w:sz w:val="28"/>
          <w:szCs w:val="28"/>
        </w:rPr>
        <w:t xml:space="preserve"> эстетической направленности)</w:t>
      </w:r>
    </w:p>
    <w:p w:rsidR="00452891" w:rsidRDefault="00452891" w:rsidP="00AE5EAA">
      <w:pPr>
        <w:pStyle w:val="NormalWeb"/>
        <w:spacing w:before="0" w:beforeAutospacing="0" w:after="0" w:afterAutospacing="0"/>
        <w:ind w:firstLine="708"/>
        <w:jc w:val="both"/>
        <w:rPr>
          <w:color w:val="0B0F13"/>
          <w:sz w:val="28"/>
          <w:szCs w:val="28"/>
        </w:rPr>
      </w:pPr>
    </w:p>
    <w:p w:rsidR="00452891" w:rsidRPr="00AE5EAA" w:rsidRDefault="00452891" w:rsidP="00AE5EAA">
      <w:pPr>
        <w:pStyle w:val="NormalWeb"/>
        <w:spacing w:before="0" w:beforeAutospacing="0" w:after="0" w:afterAutospacing="0"/>
        <w:ind w:firstLine="708"/>
        <w:jc w:val="both"/>
        <w:rPr>
          <w:color w:val="0B0F13"/>
          <w:sz w:val="28"/>
          <w:szCs w:val="28"/>
        </w:rPr>
      </w:pPr>
      <w:r w:rsidRPr="00AE5EAA">
        <w:rPr>
          <w:color w:val="0B0F13"/>
          <w:sz w:val="28"/>
          <w:szCs w:val="28"/>
        </w:rPr>
        <w:t>В 1 класс хореографического отделения принимаются дети в возрасте от 9 лет до 10 лет для обучения в соответствии с</w:t>
      </w:r>
      <w:r>
        <w:rPr>
          <w:color w:val="0B0F13"/>
          <w:sz w:val="28"/>
          <w:szCs w:val="28"/>
        </w:rPr>
        <w:t xml:space="preserve"> </w:t>
      </w:r>
      <w:r w:rsidRPr="00AE5EAA">
        <w:rPr>
          <w:rStyle w:val="Strong"/>
          <w:b w:val="0"/>
          <w:color w:val="0B0F13"/>
          <w:sz w:val="28"/>
          <w:szCs w:val="28"/>
        </w:rPr>
        <w:t xml:space="preserve">образовательной программой </w:t>
      </w:r>
      <w:r w:rsidRPr="00AE5EAA">
        <w:rPr>
          <w:color w:val="0B0F13"/>
          <w:sz w:val="28"/>
          <w:szCs w:val="28"/>
        </w:rPr>
        <w:t>сроком обучения 5 лет.</w:t>
      </w:r>
    </w:p>
    <w:p w:rsidR="00452891" w:rsidRPr="00AE5EAA" w:rsidRDefault="00452891" w:rsidP="00AE5EAA">
      <w:pPr>
        <w:pStyle w:val="NormalWeb"/>
        <w:spacing w:before="0" w:beforeAutospacing="0" w:after="0" w:afterAutospacing="0"/>
        <w:jc w:val="center"/>
        <w:rPr>
          <w:color w:val="0B0F13"/>
          <w:sz w:val="28"/>
          <w:szCs w:val="28"/>
        </w:rPr>
      </w:pPr>
    </w:p>
    <w:p w:rsidR="00452891" w:rsidRPr="00AE5EAA" w:rsidRDefault="00452891" w:rsidP="00AE5EAA">
      <w:pPr>
        <w:pStyle w:val="NormalWeb"/>
        <w:spacing w:before="0" w:beforeAutospacing="0" w:after="0" w:afterAutospacing="0"/>
        <w:jc w:val="center"/>
        <w:rPr>
          <w:rStyle w:val="Strong"/>
          <w:color w:val="0B0F13"/>
          <w:sz w:val="28"/>
          <w:szCs w:val="28"/>
        </w:rPr>
      </w:pPr>
    </w:p>
    <w:tbl>
      <w:tblPr>
        <w:tblW w:w="9654" w:type="dxa"/>
        <w:tblInd w:w="15" w:type="dxa"/>
        <w:tblCellMar>
          <w:left w:w="0" w:type="dxa"/>
          <w:right w:w="0" w:type="dxa"/>
        </w:tblCellMar>
        <w:tblLook w:val="00A0"/>
      </w:tblPr>
      <w:tblGrid>
        <w:gridCol w:w="2567"/>
        <w:gridCol w:w="7087"/>
      </w:tblGrid>
      <w:tr w:rsidR="00452891" w:rsidRPr="00EC4085" w:rsidTr="003B4B69">
        <w:tc>
          <w:tcPr>
            <w:tcW w:w="2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2891" w:rsidRDefault="00452891" w:rsidP="003B7D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B0F13"/>
                <w:sz w:val="24"/>
                <w:szCs w:val="24"/>
                <w:lang w:eastAsia="ru-RU"/>
              </w:rPr>
            </w:pPr>
          </w:p>
          <w:p w:rsidR="00452891" w:rsidRPr="00786D4E" w:rsidRDefault="00452891" w:rsidP="003B7DF5">
            <w:pPr>
              <w:spacing w:after="0" w:line="240" w:lineRule="auto"/>
              <w:jc w:val="center"/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</w:pPr>
            <w:r w:rsidRPr="00103B1F">
              <w:rPr>
                <w:rFonts w:ascii="Times New Roman" w:hAnsi="Times New Roman"/>
                <w:b/>
                <w:bCs/>
                <w:color w:val="0B0F13"/>
                <w:sz w:val="24"/>
                <w:szCs w:val="24"/>
                <w:lang w:eastAsia="ru-RU"/>
              </w:rPr>
              <w:t>«</w:t>
            </w:r>
            <w:r w:rsidRPr="003B7DF5">
              <w:rPr>
                <w:rFonts w:ascii="Times New Roman" w:hAnsi="Times New Roman"/>
                <w:b/>
                <w:bCs/>
                <w:color w:val="0B0F13"/>
                <w:sz w:val="28"/>
                <w:szCs w:val="28"/>
                <w:lang w:eastAsia="ru-RU"/>
              </w:rPr>
              <w:t>Хореографическое искусство»</w:t>
            </w:r>
          </w:p>
        </w:tc>
        <w:tc>
          <w:tcPr>
            <w:tcW w:w="708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2891" w:rsidRPr="00786D4E" w:rsidRDefault="00452891" w:rsidP="00AE5EAA">
            <w:pPr>
              <w:spacing w:after="0" w:line="240" w:lineRule="auto"/>
              <w:jc w:val="both"/>
              <w:rPr>
                <w:rFonts w:ascii="Times New Roman" w:hAnsi="Times New Roman"/>
                <w:color w:val="0B0F13"/>
                <w:sz w:val="20"/>
                <w:szCs w:val="20"/>
                <w:lang w:eastAsia="ru-RU"/>
              </w:rPr>
            </w:pP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Принимаются дети с музыкальной подготовкой и без подготовки.</w:t>
            </w:r>
          </w:p>
          <w:p w:rsidR="00452891" w:rsidRPr="00786D4E" w:rsidRDefault="00452891" w:rsidP="00AE5EAA">
            <w:pPr>
              <w:spacing w:after="0" w:line="240" w:lineRule="auto"/>
              <w:jc w:val="both"/>
              <w:rPr>
                <w:rFonts w:ascii="Times New Roman" w:hAnsi="Times New Roman"/>
                <w:color w:val="0B0F13"/>
                <w:sz w:val="20"/>
                <w:szCs w:val="20"/>
                <w:lang w:eastAsia="ru-RU"/>
              </w:rPr>
            </w:pP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В программе обучения: 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классический танец, ритмика, народно - сценический танец, историко-бытовой и современный бальный танец, современный танец, беседы  о хореографическом искусстве, слушание музыки и музыкальная грамота, сценическая практика.</w:t>
            </w:r>
          </w:p>
          <w:p w:rsidR="00452891" w:rsidRPr="00786D4E" w:rsidRDefault="00452891" w:rsidP="00AE5EAA">
            <w:pPr>
              <w:spacing w:after="0" w:line="240" w:lineRule="auto"/>
              <w:rPr>
                <w:rFonts w:ascii="Times New Roman" w:hAnsi="Times New Roman"/>
                <w:color w:val="0B0F13"/>
                <w:sz w:val="20"/>
                <w:szCs w:val="20"/>
                <w:lang w:eastAsia="ru-RU"/>
              </w:rPr>
            </w:pP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В младших классах занятия 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8 -9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часов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в неделю,</w:t>
            </w:r>
          </w:p>
          <w:p w:rsidR="00452891" w:rsidRPr="00786D4E" w:rsidRDefault="00452891" w:rsidP="00AE5EAA">
            <w:pPr>
              <w:spacing w:after="0" w:line="240" w:lineRule="auto"/>
              <w:rPr>
                <w:rFonts w:ascii="Times New Roman" w:hAnsi="Times New Roman"/>
                <w:color w:val="0B0F1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в старших классах 9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10,5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часов в неделю.</w:t>
            </w:r>
          </w:p>
          <w:p w:rsidR="00452891" w:rsidRPr="00786D4E" w:rsidRDefault="00452891" w:rsidP="00AE5EAA">
            <w:pPr>
              <w:spacing w:after="0" w:line="240" w:lineRule="auto"/>
              <w:rPr>
                <w:rFonts w:ascii="Times New Roman" w:hAnsi="Times New Roman"/>
                <w:color w:val="0B0F13"/>
                <w:sz w:val="20"/>
                <w:szCs w:val="20"/>
                <w:lang w:eastAsia="ru-RU"/>
              </w:rPr>
            </w:pP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Ребенок посещает школу 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5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6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раза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в неделю.</w:t>
            </w:r>
          </w:p>
        </w:tc>
      </w:tr>
    </w:tbl>
    <w:p w:rsidR="00452891" w:rsidRPr="00AE5EAA" w:rsidRDefault="00452891" w:rsidP="00CA3E95">
      <w:pPr>
        <w:pStyle w:val="NormalWeb"/>
        <w:spacing w:before="180" w:beforeAutospacing="0" w:after="180" w:afterAutospacing="0"/>
        <w:jc w:val="center"/>
        <w:rPr>
          <w:rStyle w:val="Strong"/>
          <w:color w:val="0B0F13"/>
          <w:sz w:val="28"/>
          <w:szCs w:val="28"/>
        </w:rPr>
      </w:pPr>
      <w:r w:rsidRPr="00AE5EAA">
        <w:rPr>
          <w:rStyle w:val="Strong"/>
          <w:color w:val="0B0F13"/>
          <w:sz w:val="28"/>
          <w:szCs w:val="28"/>
        </w:rPr>
        <w:t xml:space="preserve">Требования для поступающих на </w:t>
      </w:r>
      <w:r>
        <w:rPr>
          <w:rStyle w:val="Strong"/>
          <w:color w:val="0B0F13"/>
          <w:sz w:val="28"/>
          <w:szCs w:val="28"/>
        </w:rPr>
        <w:t>хореографическое отделение</w:t>
      </w:r>
    </w:p>
    <w:p w:rsidR="00452891" w:rsidRDefault="00452891" w:rsidP="00AE5EAA">
      <w:pPr>
        <w:pStyle w:val="NormalWeb"/>
        <w:spacing w:before="0" w:beforeAutospacing="0" w:after="0" w:afterAutospacing="0"/>
        <w:ind w:firstLine="708"/>
        <w:jc w:val="both"/>
        <w:rPr>
          <w:color w:val="0B0F13"/>
          <w:sz w:val="28"/>
          <w:szCs w:val="28"/>
        </w:rPr>
      </w:pPr>
      <w:r w:rsidRPr="00AE5EAA">
        <w:rPr>
          <w:color w:val="0B0F13"/>
          <w:sz w:val="28"/>
          <w:szCs w:val="28"/>
        </w:rPr>
        <w:t>На вступительных просмотрах у ребенка проверяют:</w:t>
      </w:r>
    </w:p>
    <w:p w:rsidR="00452891" w:rsidRDefault="00452891" w:rsidP="00AE5EAA">
      <w:pPr>
        <w:pStyle w:val="NormalWeb"/>
        <w:spacing w:before="0" w:beforeAutospacing="0" w:after="0" w:afterAutospacing="0"/>
        <w:jc w:val="both"/>
        <w:rPr>
          <w:color w:val="0B0F13"/>
          <w:sz w:val="28"/>
          <w:szCs w:val="28"/>
        </w:rPr>
      </w:pPr>
      <w:r>
        <w:rPr>
          <w:color w:val="0B0F13"/>
          <w:sz w:val="28"/>
          <w:szCs w:val="28"/>
        </w:rPr>
        <w:t xml:space="preserve">- </w:t>
      </w:r>
      <w:r w:rsidRPr="00AE5EAA">
        <w:rPr>
          <w:color w:val="0B0F13"/>
          <w:sz w:val="28"/>
          <w:szCs w:val="28"/>
        </w:rPr>
        <w:t>музыкальные данные:</w:t>
      </w:r>
      <w:r>
        <w:rPr>
          <w:color w:val="0B0F13"/>
          <w:sz w:val="28"/>
          <w:szCs w:val="28"/>
        </w:rPr>
        <w:t xml:space="preserve"> слух, чувство ритма;</w:t>
      </w:r>
    </w:p>
    <w:p w:rsidR="00452891" w:rsidRPr="00AE5EAA" w:rsidRDefault="00452891" w:rsidP="00AE5EAA">
      <w:pPr>
        <w:pStyle w:val="NormalWeb"/>
        <w:spacing w:before="0" w:beforeAutospacing="0" w:after="0" w:afterAutospacing="0"/>
        <w:jc w:val="both"/>
        <w:rPr>
          <w:color w:val="0B0F13"/>
          <w:sz w:val="28"/>
          <w:szCs w:val="28"/>
        </w:rPr>
      </w:pPr>
      <w:r>
        <w:rPr>
          <w:color w:val="0B0F13"/>
          <w:sz w:val="28"/>
          <w:szCs w:val="28"/>
        </w:rPr>
        <w:t>- физические данные (пропорция</w:t>
      </w:r>
      <w:r w:rsidRPr="00AE5EAA">
        <w:rPr>
          <w:color w:val="0B0F13"/>
          <w:sz w:val="28"/>
          <w:szCs w:val="28"/>
        </w:rPr>
        <w:t xml:space="preserve"> тела, растяжка,</w:t>
      </w:r>
      <w:r>
        <w:rPr>
          <w:color w:val="0B0F13"/>
          <w:sz w:val="28"/>
          <w:szCs w:val="28"/>
        </w:rPr>
        <w:t xml:space="preserve"> стопа, выворотность ног, высота</w:t>
      </w:r>
      <w:r w:rsidRPr="00AE5EAA">
        <w:rPr>
          <w:color w:val="0B0F13"/>
          <w:sz w:val="28"/>
          <w:szCs w:val="28"/>
        </w:rPr>
        <w:t xml:space="preserve"> шага, прыжок</w:t>
      </w:r>
      <w:r>
        <w:rPr>
          <w:color w:val="0B0F13"/>
          <w:sz w:val="28"/>
          <w:szCs w:val="28"/>
        </w:rPr>
        <w:t>)</w:t>
      </w:r>
      <w:r w:rsidRPr="00AE5EAA">
        <w:rPr>
          <w:color w:val="0B0F13"/>
          <w:sz w:val="28"/>
          <w:szCs w:val="28"/>
        </w:rPr>
        <w:t>.</w:t>
      </w:r>
    </w:p>
    <w:p w:rsidR="00452891" w:rsidRPr="00AE5EAA" w:rsidRDefault="00452891" w:rsidP="00AE5EAA">
      <w:pPr>
        <w:pStyle w:val="NormalWeb"/>
        <w:spacing w:before="0" w:beforeAutospacing="0" w:after="0" w:afterAutospacing="0"/>
        <w:rPr>
          <w:color w:val="0B0F13"/>
          <w:sz w:val="28"/>
          <w:szCs w:val="28"/>
        </w:rPr>
      </w:pPr>
    </w:p>
    <w:p w:rsidR="00452891" w:rsidRPr="00AE5EAA" w:rsidRDefault="00452891" w:rsidP="00AE5EAA">
      <w:pPr>
        <w:pStyle w:val="NormalWeb"/>
        <w:spacing w:before="0" w:beforeAutospacing="0" w:after="0" w:afterAutospacing="0"/>
        <w:ind w:firstLine="567"/>
        <w:rPr>
          <w:color w:val="0B0F13"/>
          <w:sz w:val="28"/>
          <w:szCs w:val="28"/>
        </w:rPr>
      </w:pPr>
      <w:r w:rsidRPr="00AE5EAA">
        <w:rPr>
          <w:rStyle w:val="Strong"/>
          <w:color w:val="0B0F13"/>
          <w:sz w:val="28"/>
          <w:szCs w:val="28"/>
        </w:rPr>
        <w:t>Каждому ребенку необходимо:</w:t>
      </w:r>
    </w:p>
    <w:p w:rsidR="00452891" w:rsidRPr="00AE5EAA" w:rsidRDefault="00452891" w:rsidP="00AE5EAA">
      <w:pPr>
        <w:pStyle w:val="NormalWeb"/>
        <w:spacing w:before="0" w:beforeAutospacing="0" w:after="0" w:afterAutospacing="0"/>
        <w:rPr>
          <w:color w:val="0B0F13"/>
          <w:sz w:val="28"/>
          <w:szCs w:val="28"/>
        </w:rPr>
      </w:pPr>
      <w:r w:rsidRPr="00AE5EAA">
        <w:rPr>
          <w:color w:val="0B0F13"/>
          <w:sz w:val="28"/>
          <w:szCs w:val="28"/>
        </w:rPr>
        <w:t>-повторить ритм,</w:t>
      </w:r>
      <w:r>
        <w:rPr>
          <w:color w:val="0B0F13"/>
          <w:sz w:val="28"/>
          <w:szCs w:val="28"/>
        </w:rPr>
        <w:t xml:space="preserve"> </w:t>
      </w:r>
      <w:r w:rsidRPr="00AE5EAA">
        <w:rPr>
          <w:color w:val="0B0F13"/>
          <w:sz w:val="28"/>
          <w:szCs w:val="28"/>
        </w:rPr>
        <w:t>предложенный преподавателем.</w:t>
      </w:r>
    </w:p>
    <w:p w:rsidR="00452891" w:rsidRPr="00AE5EAA" w:rsidRDefault="00452891" w:rsidP="00AE5EAA">
      <w:pPr>
        <w:pStyle w:val="NormalWeb"/>
        <w:spacing w:before="0" w:beforeAutospacing="0" w:after="0" w:afterAutospacing="0"/>
        <w:rPr>
          <w:color w:val="0B0F13"/>
          <w:sz w:val="28"/>
          <w:szCs w:val="28"/>
        </w:rPr>
      </w:pPr>
      <w:r w:rsidRPr="00AE5EAA">
        <w:rPr>
          <w:color w:val="0B0F13"/>
          <w:sz w:val="28"/>
          <w:szCs w:val="28"/>
        </w:rPr>
        <w:t> </w:t>
      </w:r>
    </w:p>
    <w:p w:rsidR="00452891" w:rsidRPr="00AE5EAA" w:rsidRDefault="00452891" w:rsidP="00AE5EAA">
      <w:pPr>
        <w:pStyle w:val="NormalWeb"/>
        <w:spacing w:before="0" w:beforeAutospacing="0" w:after="0" w:afterAutospacing="0"/>
        <w:ind w:firstLine="567"/>
        <w:rPr>
          <w:color w:val="0B0F13"/>
          <w:sz w:val="28"/>
          <w:szCs w:val="28"/>
        </w:rPr>
      </w:pPr>
      <w:r w:rsidRPr="00AE5EAA">
        <w:rPr>
          <w:rStyle w:val="Strong"/>
          <w:color w:val="0B0F13"/>
          <w:sz w:val="28"/>
          <w:szCs w:val="28"/>
        </w:rPr>
        <w:t>На вступительном просмотре комиссия оценивает:</w:t>
      </w:r>
    </w:p>
    <w:p w:rsidR="00452891" w:rsidRPr="00AE5EAA" w:rsidRDefault="00452891" w:rsidP="00AE5EAA">
      <w:pPr>
        <w:pStyle w:val="NormalWeb"/>
        <w:spacing w:before="0" w:beforeAutospacing="0" w:after="0" w:afterAutospacing="0"/>
        <w:jc w:val="both"/>
        <w:rPr>
          <w:color w:val="0B0F13"/>
          <w:sz w:val="28"/>
          <w:szCs w:val="28"/>
        </w:rPr>
      </w:pPr>
      <w:r w:rsidRPr="00AE5EAA">
        <w:rPr>
          <w:color w:val="0B0F13"/>
          <w:sz w:val="28"/>
          <w:szCs w:val="28"/>
        </w:rPr>
        <w:t>- чувство ритма: точное повторение ритмического</w:t>
      </w:r>
      <w:r>
        <w:rPr>
          <w:color w:val="0B0F13"/>
          <w:sz w:val="28"/>
          <w:szCs w:val="28"/>
        </w:rPr>
        <w:t xml:space="preserve"> рисунка, предложенного преподавателем</w:t>
      </w:r>
      <w:r w:rsidRPr="00AE5EAA">
        <w:rPr>
          <w:color w:val="0B0F13"/>
          <w:sz w:val="28"/>
          <w:szCs w:val="28"/>
        </w:rPr>
        <w:t>;</w:t>
      </w:r>
    </w:p>
    <w:p w:rsidR="00452891" w:rsidRPr="00AE5EAA" w:rsidRDefault="00452891" w:rsidP="00AE5EAA">
      <w:pPr>
        <w:pStyle w:val="NormalWeb"/>
        <w:spacing w:before="0" w:beforeAutospacing="0" w:after="0" w:afterAutospacing="0"/>
        <w:rPr>
          <w:color w:val="0B0F13"/>
          <w:sz w:val="28"/>
          <w:szCs w:val="28"/>
        </w:rPr>
      </w:pPr>
      <w:r w:rsidRPr="00AE5EAA">
        <w:rPr>
          <w:color w:val="0B0F13"/>
          <w:sz w:val="28"/>
          <w:szCs w:val="28"/>
        </w:rPr>
        <w:t>- физическую выносливость;</w:t>
      </w:r>
    </w:p>
    <w:p w:rsidR="00452891" w:rsidRPr="00AE5EAA" w:rsidRDefault="00452891" w:rsidP="00AE5EAA">
      <w:pPr>
        <w:pStyle w:val="NormalWeb"/>
        <w:spacing w:before="0" w:beforeAutospacing="0" w:after="0" w:afterAutospacing="0"/>
        <w:rPr>
          <w:color w:val="0B0F13"/>
          <w:sz w:val="28"/>
          <w:szCs w:val="28"/>
        </w:rPr>
      </w:pPr>
      <w:r w:rsidRPr="00AE5EAA">
        <w:rPr>
          <w:color w:val="0B0F13"/>
          <w:sz w:val="28"/>
          <w:szCs w:val="28"/>
        </w:rPr>
        <w:t>- координацию движения.</w:t>
      </w:r>
    </w:p>
    <w:p w:rsidR="00452891" w:rsidRDefault="00452891" w:rsidP="00CA3E95">
      <w:pPr>
        <w:pStyle w:val="NormalWeb"/>
        <w:spacing w:before="180" w:beforeAutospacing="0" w:after="180" w:afterAutospacing="0"/>
        <w:jc w:val="center"/>
        <w:rPr>
          <w:rFonts w:ascii="Arial" w:hAnsi="Arial" w:cs="Arial"/>
          <w:color w:val="0B0F13"/>
        </w:rPr>
      </w:pPr>
    </w:p>
    <w:p w:rsidR="00452891" w:rsidRPr="004602EC" w:rsidRDefault="00452891" w:rsidP="00570E0A">
      <w:pPr>
        <w:pStyle w:val="NormalWeb"/>
        <w:spacing w:before="0" w:beforeAutospacing="0" w:after="0" w:afterAutospacing="0"/>
        <w:jc w:val="center"/>
        <w:rPr>
          <w:b/>
          <w:color w:val="FF6600"/>
          <w:sz w:val="32"/>
          <w:szCs w:val="32"/>
        </w:rPr>
      </w:pPr>
      <w:r>
        <w:rPr>
          <w:b/>
          <w:color w:val="FF6600"/>
          <w:sz w:val="32"/>
          <w:szCs w:val="32"/>
        </w:rPr>
        <w:t>«</w:t>
      </w:r>
      <w:r w:rsidRPr="004602EC">
        <w:rPr>
          <w:b/>
          <w:color w:val="FF6600"/>
          <w:sz w:val="32"/>
          <w:szCs w:val="32"/>
        </w:rPr>
        <w:t>Изобразительное искусство</w:t>
      </w:r>
      <w:r>
        <w:rPr>
          <w:b/>
          <w:color w:val="FF6600"/>
          <w:sz w:val="32"/>
          <w:szCs w:val="32"/>
        </w:rPr>
        <w:t>»</w:t>
      </w:r>
      <w:r w:rsidRPr="004602EC">
        <w:rPr>
          <w:b/>
          <w:color w:val="FF6600"/>
          <w:sz w:val="32"/>
          <w:szCs w:val="32"/>
        </w:rPr>
        <w:t xml:space="preserve"> </w:t>
      </w:r>
    </w:p>
    <w:p w:rsidR="00452891" w:rsidRPr="00AE5EAA" w:rsidRDefault="00452891" w:rsidP="00570E0A">
      <w:pPr>
        <w:pStyle w:val="NormalWeb"/>
        <w:spacing w:before="0" w:beforeAutospacing="0" w:after="0" w:afterAutospacing="0"/>
        <w:jc w:val="center"/>
        <w:rPr>
          <w:color w:val="0B0F13"/>
          <w:sz w:val="28"/>
          <w:szCs w:val="28"/>
        </w:rPr>
      </w:pPr>
      <w:r w:rsidRPr="00AE5EAA">
        <w:rPr>
          <w:rStyle w:val="Strong"/>
          <w:color w:val="0B0F13"/>
          <w:sz w:val="28"/>
          <w:szCs w:val="28"/>
        </w:rPr>
        <w:t>(</w:t>
      </w:r>
      <w:r>
        <w:rPr>
          <w:rStyle w:val="Strong"/>
          <w:color w:val="0B0F13"/>
          <w:sz w:val="28"/>
          <w:szCs w:val="28"/>
        </w:rPr>
        <w:t xml:space="preserve">образовательная программа художественно- </w:t>
      </w:r>
      <w:r w:rsidRPr="00AE5EAA">
        <w:rPr>
          <w:rStyle w:val="Strong"/>
          <w:color w:val="0B0F13"/>
          <w:sz w:val="28"/>
          <w:szCs w:val="28"/>
        </w:rPr>
        <w:t xml:space="preserve"> эстетической направленности)</w:t>
      </w:r>
    </w:p>
    <w:p w:rsidR="00452891" w:rsidRDefault="00452891" w:rsidP="00570E0A">
      <w:pPr>
        <w:pStyle w:val="NormalWeb"/>
        <w:spacing w:before="0" w:beforeAutospacing="0" w:after="0" w:afterAutospacing="0"/>
        <w:ind w:firstLine="708"/>
        <w:jc w:val="both"/>
        <w:rPr>
          <w:color w:val="0B0F13"/>
          <w:sz w:val="28"/>
          <w:szCs w:val="28"/>
        </w:rPr>
      </w:pPr>
    </w:p>
    <w:p w:rsidR="00452891" w:rsidRPr="00AE5EAA" w:rsidRDefault="00452891" w:rsidP="00570E0A">
      <w:pPr>
        <w:pStyle w:val="NormalWeb"/>
        <w:spacing w:before="0" w:beforeAutospacing="0" w:after="0" w:afterAutospacing="0"/>
        <w:ind w:firstLine="708"/>
        <w:jc w:val="both"/>
        <w:rPr>
          <w:color w:val="0B0F13"/>
          <w:sz w:val="28"/>
          <w:szCs w:val="28"/>
        </w:rPr>
      </w:pPr>
      <w:r w:rsidRPr="00AE5EAA">
        <w:rPr>
          <w:color w:val="0B0F13"/>
          <w:sz w:val="28"/>
          <w:szCs w:val="28"/>
        </w:rPr>
        <w:t>В 1 класс</w:t>
      </w:r>
      <w:r>
        <w:rPr>
          <w:color w:val="0B0F13"/>
          <w:sz w:val="28"/>
          <w:szCs w:val="28"/>
        </w:rPr>
        <w:t xml:space="preserve"> художественного отделения  </w:t>
      </w:r>
      <w:r w:rsidRPr="00AE5EAA">
        <w:rPr>
          <w:color w:val="0B0F13"/>
          <w:sz w:val="28"/>
          <w:szCs w:val="28"/>
        </w:rPr>
        <w:t xml:space="preserve"> принимаются дети в возрасте </w:t>
      </w:r>
      <w:r>
        <w:rPr>
          <w:color w:val="0B0F13"/>
          <w:sz w:val="28"/>
          <w:szCs w:val="28"/>
        </w:rPr>
        <w:t xml:space="preserve">с 10 лет </w:t>
      </w:r>
      <w:r w:rsidRPr="00AE5EAA">
        <w:rPr>
          <w:color w:val="0B0F13"/>
          <w:sz w:val="28"/>
          <w:szCs w:val="28"/>
        </w:rPr>
        <w:t>для обучения в соответствии с</w:t>
      </w:r>
      <w:r>
        <w:rPr>
          <w:color w:val="0B0F13"/>
          <w:sz w:val="28"/>
          <w:szCs w:val="28"/>
        </w:rPr>
        <w:t xml:space="preserve"> </w:t>
      </w:r>
      <w:r w:rsidRPr="00AE5EAA">
        <w:rPr>
          <w:rStyle w:val="Strong"/>
          <w:b w:val="0"/>
          <w:color w:val="0B0F13"/>
          <w:sz w:val="28"/>
          <w:szCs w:val="28"/>
        </w:rPr>
        <w:t>образовательной программой направленности</w:t>
      </w:r>
      <w:r w:rsidRPr="00AE5EAA">
        <w:rPr>
          <w:color w:val="0B0F13"/>
          <w:sz w:val="28"/>
          <w:szCs w:val="28"/>
        </w:rPr>
        <w:t xml:space="preserve"> со сроком обучения </w:t>
      </w:r>
      <w:r>
        <w:rPr>
          <w:color w:val="0B0F13"/>
          <w:sz w:val="28"/>
          <w:szCs w:val="28"/>
        </w:rPr>
        <w:t>4 года</w:t>
      </w:r>
      <w:r w:rsidRPr="00AE5EAA">
        <w:rPr>
          <w:color w:val="0B0F13"/>
          <w:sz w:val="28"/>
          <w:szCs w:val="28"/>
        </w:rPr>
        <w:t>.</w:t>
      </w:r>
    </w:p>
    <w:p w:rsidR="00452891" w:rsidRPr="00AE5EAA" w:rsidRDefault="00452891" w:rsidP="00570E0A">
      <w:pPr>
        <w:pStyle w:val="NormalWeb"/>
        <w:spacing w:before="0" w:beforeAutospacing="0" w:after="0" w:afterAutospacing="0"/>
        <w:jc w:val="center"/>
        <w:rPr>
          <w:color w:val="0B0F13"/>
          <w:sz w:val="28"/>
          <w:szCs w:val="28"/>
        </w:rPr>
      </w:pPr>
    </w:p>
    <w:p w:rsidR="00452891" w:rsidRPr="00AE5EAA" w:rsidRDefault="00452891" w:rsidP="000260CD">
      <w:pPr>
        <w:pStyle w:val="NormalWeb"/>
        <w:spacing w:before="0" w:beforeAutospacing="0" w:after="0" w:afterAutospacing="0"/>
        <w:rPr>
          <w:rStyle w:val="Strong"/>
          <w:color w:val="0B0F13"/>
          <w:sz w:val="28"/>
          <w:szCs w:val="28"/>
        </w:rPr>
      </w:pPr>
    </w:p>
    <w:tbl>
      <w:tblPr>
        <w:tblW w:w="9654" w:type="dxa"/>
        <w:tblInd w:w="15" w:type="dxa"/>
        <w:tblCellMar>
          <w:left w:w="0" w:type="dxa"/>
          <w:right w:w="0" w:type="dxa"/>
        </w:tblCellMar>
        <w:tblLook w:val="00A0"/>
      </w:tblPr>
      <w:tblGrid>
        <w:gridCol w:w="2703"/>
        <w:gridCol w:w="6951"/>
      </w:tblGrid>
      <w:tr w:rsidR="00452891" w:rsidRPr="00EC4085" w:rsidTr="005368BC">
        <w:tc>
          <w:tcPr>
            <w:tcW w:w="256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2891" w:rsidRPr="000260CD" w:rsidRDefault="00452891" w:rsidP="000260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B0F13"/>
                <w:sz w:val="32"/>
                <w:szCs w:val="32"/>
                <w:lang w:eastAsia="ru-RU"/>
              </w:rPr>
            </w:pPr>
            <w:r w:rsidRPr="000260CD">
              <w:rPr>
                <w:rFonts w:ascii="Times New Roman" w:hAnsi="Times New Roman"/>
                <w:b/>
                <w:bCs/>
                <w:color w:val="0B0F13"/>
                <w:sz w:val="32"/>
                <w:szCs w:val="32"/>
                <w:lang w:eastAsia="ru-RU"/>
              </w:rPr>
              <w:t>«Изобразительное искусство»</w:t>
            </w:r>
          </w:p>
          <w:p w:rsidR="00452891" w:rsidRDefault="00452891" w:rsidP="00570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B0F13"/>
                <w:sz w:val="24"/>
                <w:szCs w:val="24"/>
                <w:lang w:eastAsia="ru-RU"/>
              </w:rPr>
            </w:pPr>
          </w:p>
          <w:p w:rsidR="00452891" w:rsidRPr="00570E0A" w:rsidRDefault="00452891" w:rsidP="00570E0A">
            <w:pPr>
              <w:spacing w:after="0" w:line="240" w:lineRule="auto"/>
              <w:jc w:val="center"/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52891" w:rsidRPr="00A24AB5" w:rsidRDefault="00452891" w:rsidP="005368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4AB5"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Принимаются дети с подготовкой и без подготовки.</w:t>
            </w:r>
          </w:p>
          <w:p w:rsidR="00452891" w:rsidRPr="00570E0A" w:rsidRDefault="00452891" w:rsidP="005368B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A24A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программе обучения: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рисунок, живопись, композиция станковая, композиция прикладная, скульптура, беседы об изобразительном искусстве.</w:t>
            </w:r>
          </w:p>
          <w:p w:rsidR="00452891" w:rsidRPr="00786D4E" w:rsidRDefault="00452891" w:rsidP="005368BC">
            <w:pPr>
              <w:spacing w:after="0" w:line="240" w:lineRule="auto"/>
              <w:rPr>
                <w:rFonts w:ascii="Times New Roman" w:hAnsi="Times New Roman"/>
                <w:color w:val="0B0F1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Старшие классы - 10 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часов в неделю.</w:t>
            </w:r>
          </w:p>
          <w:p w:rsidR="00452891" w:rsidRPr="00786D4E" w:rsidRDefault="00452891" w:rsidP="00570E0A">
            <w:pPr>
              <w:spacing w:after="0" w:line="240" w:lineRule="auto"/>
              <w:rPr>
                <w:rFonts w:ascii="Times New Roman" w:hAnsi="Times New Roman"/>
                <w:color w:val="0B0F13"/>
                <w:sz w:val="20"/>
                <w:szCs w:val="20"/>
                <w:lang w:eastAsia="ru-RU"/>
              </w:rPr>
            </w:pP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Ребенок посещает школу 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5 - 6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раза</w:t>
            </w:r>
            <w:r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 xml:space="preserve"> </w:t>
            </w:r>
            <w:r w:rsidRPr="00786D4E">
              <w:rPr>
                <w:rFonts w:ascii="Times New Roman" w:hAnsi="Times New Roman"/>
                <w:color w:val="0B0F13"/>
                <w:sz w:val="24"/>
                <w:szCs w:val="24"/>
                <w:lang w:eastAsia="ru-RU"/>
              </w:rPr>
              <w:t>в неделю.</w:t>
            </w:r>
          </w:p>
        </w:tc>
      </w:tr>
    </w:tbl>
    <w:p w:rsidR="00452891" w:rsidRDefault="00452891" w:rsidP="00570E0A">
      <w:pPr>
        <w:pStyle w:val="NormalWeb"/>
        <w:spacing w:before="180" w:beforeAutospacing="0" w:after="180" w:afterAutospacing="0"/>
        <w:jc w:val="center"/>
        <w:rPr>
          <w:rStyle w:val="Strong"/>
          <w:color w:val="0B0F13"/>
          <w:sz w:val="28"/>
          <w:szCs w:val="28"/>
        </w:rPr>
      </w:pPr>
    </w:p>
    <w:p w:rsidR="00452891" w:rsidRPr="00570E0A" w:rsidRDefault="00452891" w:rsidP="00570E0A">
      <w:pPr>
        <w:pStyle w:val="NormalWeb"/>
        <w:spacing w:before="180" w:beforeAutospacing="0" w:after="180" w:afterAutospacing="0"/>
        <w:jc w:val="center"/>
        <w:rPr>
          <w:rStyle w:val="Strong"/>
          <w:sz w:val="28"/>
          <w:szCs w:val="28"/>
        </w:rPr>
      </w:pPr>
      <w:r w:rsidRPr="00570E0A">
        <w:rPr>
          <w:rStyle w:val="Strong"/>
          <w:sz w:val="28"/>
          <w:szCs w:val="28"/>
        </w:rPr>
        <w:t xml:space="preserve">Требования для поступающих на </w:t>
      </w:r>
      <w:r>
        <w:rPr>
          <w:rStyle w:val="Strong"/>
          <w:sz w:val="28"/>
          <w:szCs w:val="28"/>
        </w:rPr>
        <w:t xml:space="preserve"> программу «И</w:t>
      </w:r>
      <w:r w:rsidRPr="00570E0A">
        <w:rPr>
          <w:rStyle w:val="Strong"/>
          <w:sz w:val="28"/>
          <w:szCs w:val="28"/>
        </w:rPr>
        <w:t>зобразительное искусство</w:t>
      </w:r>
      <w:r>
        <w:rPr>
          <w:rStyle w:val="Strong"/>
          <w:sz w:val="28"/>
          <w:szCs w:val="28"/>
        </w:rPr>
        <w:t>»</w:t>
      </w:r>
    </w:p>
    <w:p w:rsidR="00452891" w:rsidRPr="00A24AB5" w:rsidRDefault="00452891" w:rsidP="00570E0A">
      <w:pPr>
        <w:pStyle w:val="NormalWeb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A24AB5">
        <w:rPr>
          <w:b/>
          <w:sz w:val="28"/>
          <w:szCs w:val="28"/>
        </w:rPr>
        <w:t xml:space="preserve">На вступительных просмотрах у ребенка проверяют: </w:t>
      </w:r>
    </w:p>
    <w:p w:rsidR="00452891" w:rsidRPr="00A24AB5" w:rsidRDefault="00452891" w:rsidP="00570E0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24AB5">
        <w:rPr>
          <w:sz w:val="28"/>
          <w:szCs w:val="28"/>
        </w:rPr>
        <w:t>- просмотр домашних, как отдельных рисунков, так и альбомов.</w:t>
      </w:r>
    </w:p>
    <w:p w:rsidR="00452891" w:rsidRPr="00A24AB5" w:rsidRDefault="00452891" w:rsidP="00570E0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24AB5">
        <w:rPr>
          <w:sz w:val="28"/>
          <w:szCs w:val="28"/>
        </w:rPr>
        <w:t xml:space="preserve">- игра «Я рисую по воздуху» - показать рукой изобразительные движения сверху вниз, слева на право, круги и т. </w:t>
      </w:r>
      <w:r>
        <w:rPr>
          <w:sz w:val="28"/>
          <w:szCs w:val="28"/>
        </w:rPr>
        <w:t>п</w:t>
      </w:r>
      <w:r w:rsidRPr="00A24AB5">
        <w:rPr>
          <w:sz w:val="28"/>
          <w:szCs w:val="28"/>
        </w:rPr>
        <w:t>.</w:t>
      </w:r>
    </w:p>
    <w:p w:rsidR="00452891" w:rsidRPr="00A24AB5" w:rsidRDefault="00452891" w:rsidP="00FD021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практическая часть: нарисовать натюрморт или композицию на заданную тему, «Мечта», «Жара», «Зима».</w:t>
      </w:r>
      <w:bookmarkStart w:id="0" w:name="_GoBack"/>
      <w:bookmarkEnd w:id="0"/>
    </w:p>
    <w:p w:rsidR="00452891" w:rsidRPr="00570E0A" w:rsidRDefault="00452891" w:rsidP="00570E0A">
      <w:pPr>
        <w:pStyle w:val="NormalWeb"/>
        <w:spacing w:before="0" w:beforeAutospacing="0" w:after="0" w:afterAutospacing="0"/>
        <w:ind w:firstLine="567"/>
        <w:rPr>
          <w:sz w:val="28"/>
          <w:szCs w:val="28"/>
        </w:rPr>
      </w:pPr>
      <w:r w:rsidRPr="00570E0A">
        <w:rPr>
          <w:rStyle w:val="Strong"/>
          <w:sz w:val="28"/>
          <w:szCs w:val="28"/>
        </w:rPr>
        <w:t>Каждому ребенку необходимо:</w:t>
      </w:r>
    </w:p>
    <w:p w:rsidR="00452891" w:rsidRPr="00FD0213" w:rsidRDefault="00452891" w:rsidP="00FD0213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24AB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повторить </w:t>
      </w:r>
      <w:r w:rsidRPr="00A24AB5">
        <w:rPr>
          <w:sz w:val="28"/>
          <w:szCs w:val="28"/>
        </w:rPr>
        <w:t>игр</w:t>
      </w:r>
      <w:r>
        <w:rPr>
          <w:sz w:val="28"/>
          <w:szCs w:val="28"/>
        </w:rPr>
        <w:t>у</w:t>
      </w:r>
      <w:r w:rsidRPr="00A24AB5">
        <w:rPr>
          <w:sz w:val="28"/>
          <w:szCs w:val="28"/>
        </w:rPr>
        <w:t xml:space="preserve"> «Я рисую по воздуху» - показать рукой изобразительные движения сверху вниз, слева на право, круги и т. </w:t>
      </w:r>
      <w:r>
        <w:rPr>
          <w:sz w:val="28"/>
          <w:szCs w:val="28"/>
        </w:rPr>
        <w:t>п</w:t>
      </w:r>
      <w:r w:rsidRPr="00A24AB5">
        <w:rPr>
          <w:sz w:val="28"/>
          <w:szCs w:val="28"/>
        </w:rPr>
        <w:t>.</w:t>
      </w:r>
    </w:p>
    <w:p w:rsidR="00452891" w:rsidRPr="00753219" w:rsidRDefault="00452891" w:rsidP="00570E0A">
      <w:pPr>
        <w:pStyle w:val="NormalWeb"/>
        <w:spacing w:before="0" w:beforeAutospacing="0" w:after="0" w:afterAutospacing="0"/>
        <w:ind w:firstLine="567"/>
        <w:rPr>
          <w:sz w:val="28"/>
          <w:szCs w:val="28"/>
        </w:rPr>
      </w:pPr>
      <w:r w:rsidRPr="00753219">
        <w:rPr>
          <w:rStyle w:val="Strong"/>
          <w:sz w:val="28"/>
          <w:szCs w:val="28"/>
        </w:rPr>
        <w:t>На вступительном просмотре комиссия оценивает:</w:t>
      </w:r>
    </w:p>
    <w:p w:rsidR="00452891" w:rsidRPr="00A24AB5" w:rsidRDefault="00452891" w:rsidP="00C820F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A24AB5">
        <w:rPr>
          <w:sz w:val="28"/>
          <w:szCs w:val="28"/>
        </w:rPr>
        <w:t>- просмотр домашних, как отдельных рисунков, так и альбомов.</w:t>
      </w:r>
    </w:p>
    <w:p w:rsidR="00452891" w:rsidRPr="00A24AB5" w:rsidRDefault="00452891" w:rsidP="00C820FA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практическую</w:t>
      </w:r>
      <w:r w:rsidRPr="00A24AB5">
        <w:rPr>
          <w:sz w:val="28"/>
          <w:szCs w:val="28"/>
        </w:rPr>
        <w:t xml:space="preserve"> часть.</w:t>
      </w:r>
    </w:p>
    <w:p w:rsidR="00452891" w:rsidRPr="00A24AB5" w:rsidRDefault="00452891" w:rsidP="00C820F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452891" w:rsidRPr="00BD1F7C" w:rsidRDefault="00452891" w:rsidP="002A79D4">
      <w:pPr>
        <w:pStyle w:val="NormalWeb"/>
        <w:spacing w:before="180" w:beforeAutospacing="0" w:after="180" w:afterAutospacing="0"/>
        <w:rPr>
          <w:sz w:val="28"/>
          <w:szCs w:val="28"/>
        </w:rPr>
      </w:pPr>
      <w:r>
        <w:rPr>
          <w:sz w:val="28"/>
          <w:szCs w:val="28"/>
        </w:rPr>
        <w:t xml:space="preserve">Отбор поступающих на предпрофессиональные образовательные программы осуществляет комиссия по индивидуальному отбору, которая работает по утверждённому графику. </w:t>
      </w:r>
    </w:p>
    <w:p w:rsidR="00452891" w:rsidRPr="00802257" w:rsidRDefault="00452891" w:rsidP="00802257">
      <w:pPr>
        <w:pStyle w:val="NormalWeb"/>
        <w:spacing w:before="180" w:after="180"/>
        <w:jc w:val="both"/>
        <w:rPr>
          <w:sz w:val="28"/>
          <w:szCs w:val="28"/>
        </w:rPr>
      </w:pPr>
      <w:r w:rsidRPr="00802257">
        <w:rPr>
          <w:sz w:val="28"/>
          <w:szCs w:val="28"/>
        </w:rPr>
        <w:t>Преимущественное право зачисления предоставляется лицам</w:t>
      </w:r>
      <w:r>
        <w:rPr>
          <w:sz w:val="28"/>
          <w:szCs w:val="28"/>
        </w:rPr>
        <w:t xml:space="preserve"> </w:t>
      </w:r>
      <w:r w:rsidRPr="00802257">
        <w:rPr>
          <w:sz w:val="28"/>
          <w:szCs w:val="28"/>
        </w:rPr>
        <w:t>:</w:t>
      </w:r>
    </w:p>
    <w:p w:rsidR="00452891" w:rsidRDefault="00452891" w:rsidP="00802257">
      <w:pPr>
        <w:pStyle w:val="NormalWeb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детям-сиротам и детям, оставшимися </w:t>
      </w:r>
      <w:r w:rsidRPr="00802257">
        <w:rPr>
          <w:sz w:val="28"/>
          <w:szCs w:val="28"/>
        </w:rPr>
        <w:t xml:space="preserve"> без попечения родителей, </w:t>
      </w:r>
    </w:p>
    <w:p w:rsidR="00452891" w:rsidRDefault="00452891" w:rsidP="00802257">
      <w:pPr>
        <w:pStyle w:val="NormalWeb"/>
        <w:spacing w:before="180" w:after="180"/>
        <w:jc w:val="both"/>
        <w:rPr>
          <w:sz w:val="28"/>
          <w:szCs w:val="28"/>
        </w:rPr>
      </w:pPr>
      <w:r>
        <w:rPr>
          <w:sz w:val="28"/>
          <w:szCs w:val="28"/>
        </w:rPr>
        <w:t>б) детям-инвалидам, инвалидам</w:t>
      </w:r>
      <w:r w:rsidRPr="00802257">
        <w:rPr>
          <w:sz w:val="28"/>
          <w:szCs w:val="28"/>
        </w:rPr>
        <w:t xml:space="preserve"> I и II групп, которым согласно заключению федерального учреждения медико-социальной экспертизы не противопок</w:t>
      </w:r>
      <w:r>
        <w:rPr>
          <w:sz w:val="28"/>
          <w:szCs w:val="28"/>
        </w:rPr>
        <w:t>азано обучение в соответствующей образовательной организации</w:t>
      </w:r>
      <w:r w:rsidRPr="00802257">
        <w:rPr>
          <w:sz w:val="28"/>
          <w:szCs w:val="28"/>
        </w:rPr>
        <w:t>;</w:t>
      </w:r>
    </w:p>
    <w:p w:rsidR="00452891" w:rsidRDefault="00452891" w:rsidP="00802257">
      <w:pPr>
        <w:pStyle w:val="NormalWeb"/>
        <w:spacing w:before="180" w:after="180"/>
        <w:jc w:val="both"/>
        <w:rPr>
          <w:sz w:val="28"/>
          <w:szCs w:val="28"/>
        </w:rPr>
      </w:pPr>
    </w:p>
    <w:p w:rsidR="00452891" w:rsidRDefault="00452891" w:rsidP="00E04A6C">
      <w:pPr>
        <w:pStyle w:val="NormalWeb"/>
        <w:spacing w:before="180" w:after="180"/>
        <w:jc w:val="center"/>
        <w:rPr>
          <w:b/>
          <w:color w:val="FF0000"/>
          <w:sz w:val="36"/>
          <w:szCs w:val="36"/>
        </w:rPr>
      </w:pPr>
      <w:r w:rsidRPr="00E04A6C">
        <w:rPr>
          <w:b/>
          <w:color w:val="FF0000"/>
          <w:sz w:val="36"/>
          <w:szCs w:val="36"/>
        </w:rPr>
        <w:t>ДОБРО ПОЖАЛОВАТЬ</w:t>
      </w:r>
    </w:p>
    <w:p w:rsidR="00452891" w:rsidRPr="00E04A6C" w:rsidRDefault="00452891" w:rsidP="00E04A6C">
      <w:pPr>
        <w:pStyle w:val="NormalWeb"/>
        <w:spacing w:before="180" w:after="180"/>
        <w:jc w:val="center"/>
        <w:rPr>
          <w:b/>
          <w:color w:val="FF0000"/>
          <w:sz w:val="36"/>
          <w:szCs w:val="36"/>
        </w:rPr>
      </w:pPr>
      <w:r w:rsidRPr="00E04A6C">
        <w:rPr>
          <w:b/>
          <w:color w:val="FF0000"/>
          <w:sz w:val="36"/>
          <w:szCs w:val="36"/>
        </w:rPr>
        <w:t>К НАМ В ШКОЛУ ИСКУССТВ!!!</w:t>
      </w:r>
    </w:p>
    <w:p w:rsidR="00452891" w:rsidRPr="00E04A6C" w:rsidRDefault="00452891" w:rsidP="00E04A6C">
      <w:pPr>
        <w:pStyle w:val="NormalWeb"/>
        <w:spacing w:before="180" w:after="180"/>
        <w:jc w:val="center"/>
        <w:rPr>
          <w:b/>
          <w:sz w:val="28"/>
          <w:szCs w:val="28"/>
        </w:rPr>
      </w:pPr>
    </w:p>
    <w:p w:rsidR="00452891" w:rsidRPr="00802257" w:rsidRDefault="00452891" w:rsidP="00802257">
      <w:pPr>
        <w:pStyle w:val="NormalWeb"/>
        <w:spacing w:before="180" w:after="180"/>
        <w:jc w:val="both"/>
        <w:rPr>
          <w:sz w:val="28"/>
          <w:szCs w:val="28"/>
        </w:rPr>
      </w:pPr>
    </w:p>
    <w:sectPr w:rsidR="00452891" w:rsidRPr="00802257" w:rsidSect="00B11995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891" w:rsidRDefault="00452891">
      <w:r>
        <w:separator/>
      </w:r>
    </w:p>
  </w:endnote>
  <w:endnote w:type="continuationSeparator" w:id="1">
    <w:p w:rsidR="00452891" w:rsidRDefault="00452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91" w:rsidRDefault="00452891" w:rsidP="00C96E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2891" w:rsidRDefault="00452891" w:rsidP="005F0EB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891" w:rsidRDefault="00452891" w:rsidP="00C96E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52891" w:rsidRDefault="00452891" w:rsidP="005F0EB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891" w:rsidRDefault="00452891">
      <w:r>
        <w:separator/>
      </w:r>
    </w:p>
  </w:footnote>
  <w:footnote w:type="continuationSeparator" w:id="1">
    <w:p w:rsidR="00452891" w:rsidRDefault="00452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A0D"/>
    <w:rsid w:val="00000007"/>
    <w:rsid w:val="00012292"/>
    <w:rsid w:val="000260CD"/>
    <w:rsid w:val="00041EE1"/>
    <w:rsid w:val="00053507"/>
    <w:rsid w:val="00100B48"/>
    <w:rsid w:val="00103B1F"/>
    <w:rsid w:val="00180EE2"/>
    <w:rsid w:val="001A37E9"/>
    <w:rsid w:val="001A75C8"/>
    <w:rsid w:val="0020281F"/>
    <w:rsid w:val="002565FE"/>
    <w:rsid w:val="00272D00"/>
    <w:rsid w:val="0029061C"/>
    <w:rsid w:val="002A79D4"/>
    <w:rsid w:val="003237AA"/>
    <w:rsid w:val="00333FEB"/>
    <w:rsid w:val="003B4B69"/>
    <w:rsid w:val="003B7DF5"/>
    <w:rsid w:val="003D0C5C"/>
    <w:rsid w:val="00444389"/>
    <w:rsid w:val="00452891"/>
    <w:rsid w:val="004602EC"/>
    <w:rsid w:val="00493D17"/>
    <w:rsid w:val="005135BA"/>
    <w:rsid w:val="0053263B"/>
    <w:rsid w:val="005368BC"/>
    <w:rsid w:val="005703D2"/>
    <w:rsid w:val="00570E0A"/>
    <w:rsid w:val="00573A5D"/>
    <w:rsid w:val="005B0731"/>
    <w:rsid w:val="005E3131"/>
    <w:rsid w:val="005F0EBB"/>
    <w:rsid w:val="00602017"/>
    <w:rsid w:val="00615FB9"/>
    <w:rsid w:val="00620A04"/>
    <w:rsid w:val="00622628"/>
    <w:rsid w:val="006758EA"/>
    <w:rsid w:val="0075276F"/>
    <w:rsid w:val="00753219"/>
    <w:rsid w:val="0076140F"/>
    <w:rsid w:val="00786D4E"/>
    <w:rsid w:val="007F3A5D"/>
    <w:rsid w:val="00802257"/>
    <w:rsid w:val="00813EC9"/>
    <w:rsid w:val="00900704"/>
    <w:rsid w:val="00974CED"/>
    <w:rsid w:val="00A0149F"/>
    <w:rsid w:val="00A24AB5"/>
    <w:rsid w:val="00AA1A0D"/>
    <w:rsid w:val="00AE382A"/>
    <w:rsid w:val="00AE5EAA"/>
    <w:rsid w:val="00AF429D"/>
    <w:rsid w:val="00B11995"/>
    <w:rsid w:val="00B31E83"/>
    <w:rsid w:val="00B3383D"/>
    <w:rsid w:val="00B72E0E"/>
    <w:rsid w:val="00B82497"/>
    <w:rsid w:val="00BD1F7C"/>
    <w:rsid w:val="00C820FA"/>
    <w:rsid w:val="00C96E62"/>
    <w:rsid w:val="00CA3E95"/>
    <w:rsid w:val="00CA526E"/>
    <w:rsid w:val="00CB66CA"/>
    <w:rsid w:val="00CD7081"/>
    <w:rsid w:val="00CE499B"/>
    <w:rsid w:val="00D432A0"/>
    <w:rsid w:val="00D864DE"/>
    <w:rsid w:val="00D975FD"/>
    <w:rsid w:val="00DC771A"/>
    <w:rsid w:val="00DE3E93"/>
    <w:rsid w:val="00E04A6C"/>
    <w:rsid w:val="00E31C02"/>
    <w:rsid w:val="00EC2EBB"/>
    <w:rsid w:val="00EC4085"/>
    <w:rsid w:val="00FD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52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5276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86D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0E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C27"/>
    <w:rPr>
      <w:lang w:eastAsia="en-US"/>
    </w:rPr>
  </w:style>
  <w:style w:type="character" w:styleId="PageNumber">
    <w:name w:val="page number"/>
    <w:basedOn w:val="DefaultParagraphFont"/>
    <w:uiPriority w:val="99"/>
    <w:rsid w:val="005F0E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2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</TotalTime>
  <Pages>5</Pages>
  <Words>1144</Words>
  <Characters>6521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59</cp:revision>
  <dcterms:created xsi:type="dcterms:W3CDTF">2014-03-27T08:27:00Z</dcterms:created>
  <dcterms:modified xsi:type="dcterms:W3CDTF">2014-03-28T11:36:00Z</dcterms:modified>
</cp:coreProperties>
</file>